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C2" w:rsidRPr="00FD5D75" w:rsidRDefault="00F065C2" w:rsidP="009B3402">
      <w:pPr>
        <w:spacing w:line="6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FD5D75">
        <w:rPr>
          <w:rFonts w:ascii="Times New Roman" w:eastAsia="仿宋_GB2312" w:hAnsi="Times New Roman" w:hint="eastAsia"/>
          <w:sz w:val="32"/>
          <w:szCs w:val="32"/>
        </w:rPr>
        <w:t>附件</w:t>
      </w:r>
      <w:r w:rsidRPr="00FD5D75">
        <w:rPr>
          <w:rFonts w:ascii="Times New Roman" w:eastAsia="仿宋_GB2312" w:hAnsi="Times New Roman"/>
          <w:sz w:val="32"/>
          <w:szCs w:val="32"/>
        </w:rPr>
        <w:t>3</w:t>
      </w:r>
      <w:r w:rsidRPr="00FD5D75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F065C2" w:rsidRDefault="00F065C2" w:rsidP="009B3402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065C2" w:rsidRPr="00FD5D75" w:rsidRDefault="00F065C2" w:rsidP="009B3402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限期</w:t>
      </w:r>
      <w:r w:rsidRPr="00FD5D75">
        <w:rPr>
          <w:rFonts w:ascii="Times New Roman" w:eastAsia="方正小标宋简体" w:hAnsi="Times New Roman" w:hint="eastAsia"/>
          <w:sz w:val="44"/>
          <w:szCs w:val="44"/>
        </w:rPr>
        <w:t>整改通知书</w:t>
      </w:r>
    </w:p>
    <w:p w:rsidR="00F065C2" w:rsidRPr="00FD5D75" w:rsidRDefault="00F065C2" w:rsidP="009B3402">
      <w:pPr>
        <w:spacing w:line="660" w:lineRule="exact"/>
        <w:rPr>
          <w:rFonts w:ascii="Times New Roman" w:eastAsia="仿宋_GB2312" w:hAnsi="Times New Roman"/>
          <w:sz w:val="32"/>
          <w:szCs w:val="32"/>
        </w:rPr>
      </w:pPr>
    </w:p>
    <w:p w:rsidR="00F065C2" w:rsidRPr="00FD5D75" w:rsidRDefault="00F065C2" w:rsidP="009B3402">
      <w:pPr>
        <w:spacing w:line="660" w:lineRule="exact"/>
        <w:rPr>
          <w:rFonts w:ascii="Times New Roman" w:eastAsia="仿宋_GB2312" w:hAnsi="Times New Roman"/>
          <w:sz w:val="32"/>
          <w:szCs w:val="32"/>
        </w:rPr>
      </w:pPr>
      <w:r w:rsidRPr="00FD5D7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  <w:r w:rsidRPr="00FD5D75">
        <w:rPr>
          <w:rFonts w:ascii="Times New Roman" w:eastAsia="仿宋_GB2312" w:hAnsi="Times New Roman"/>
          <w:sz w:val="32"/>
          <w:szCs w:val="32"/>
        </w:rPr>
        <w:t xml:space="preserve"> </w:t>
      </w:r>
      <w:r w:rsidRPr="00FD5D75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F065C2" w:rsidRPr="00FD5D75" w:rsidRDefault="00F065C2" w:rsidP="009B3402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D5D75">
        <w:rPr>
          <w:rFonts w:ascii="Times New Roman" w:eastAsia="仿宋_GB2312" w:hAnsi="Times New Roman" w:hint="eastAsia"/>
          <w:sz w:val="32"/>
          <w:szCs w:val="32"/>
        </w:rPr>
        <w:t>根据县委、县政府《丰顺县榕江北河水体达标整治工作方案》丰委办〔</w:t>
      </w:r>
      <w:r w:rsidRPr="00FD5D75">
        <w:rPr>
          <w:rFonts w:ascii="Times New Roman" w:eastAsia="仿宋_GB2312" w:hAnsi="Times New Roman"/>
          <w:sz w:val="32"/>
          <w:szCs w:val="32"/>
        </w:rPr>
        <w:t>2017</w:t>
      </w:r>
      <w:r w:rsidRPr="00FD5D75">
        <w:rPr>
          <w:rFonts w:ascii="Times New Roman" w:eastAsia="仿宋_GB2312" w:hAnsi="Times New Roman" w:hint="eastAsia"/>
          <w:sz w:val="32"/>
          <w:szCs w:val="32"/>
        </w:rPr>
        <w:t>〕</w:t>
      </w:r>
      <w:r w:rsidRPr="00FD5D75">
        <w:rPr>
          <w:rFonts w:ascii="Times New Roman" w:eastAsia="仿宋_GB2312" w:hAnsi="Times New Roman"/>
          <w:sz w:val="32"/>
          <w:szCs w:val="32"/>
        </w:rPr>
        <w:t>64</w:t>
      </w:r>
      <w:r w:rsidRPr="00FD5D75">
        <w:rPr>
          <w:rFonts w:ascii="Times New Roman" w:eastAsia="仿宋_GB2312" w:hAnsi="Times New Roman" w:hint="eastAsia"/>
          <w:sz w:val="32"/>
          <w:szCs w:val="32"/>
        </w:rPr>
        <w:t>号）和《丰顺县榕江北河流域畜禽养殖污染整治方案》（丰府办〔</w:t>
      </w:r>
      <w:r w:rsidRPr="00FD5D75">
        <w:rPr>
          <w:rFonts w:ascii="Times New Roman" w:eastAsia="仿宋_GB2312" w:hAnsi="Times New Roman"/>
          <w:sz w:val="32"/>
          <w:szCs w:val="32"/>
        </w:rPr>
        <w:t>2017</w:t>
      </w:r>
      <w:r w:rsidRPr="00FD5D75"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13</w:t>
      </w:r>
      <w:r w:rsidRPr="00FD5D75">
        <w:rPr>
          <w:rFonts w:ascii="Times New Roman" w:eastAsia="仿宋_GB2312" w:hAnsi="Times New Roman" w:hint="eastAsia"/>
          <w:sz w:val="32"/>
          <w:szCs w:val="32"/>
        </w:rPr>
        <w:t>号）的精神，经查，你户畜禽养殖场存在未上环保设施或环保设施不达标、排放不达标的情况，依照</w:t>
      </w:r>
      <w:r w:rsidRPr="00D23235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环保</w:t>
      </w:r>
      <w:r w:rsidRPr="00D23235">
        <w:rPr>
          <w:rFonts w:ascii="Times New Roman" w:eastAsia="仿宋_GB2312" w:hAnsi="Times New Roman" w:hint="eastAsia"/>
          <w:sz w:val="32"/>
          <w:szCs w:val="32"/>
        </w:rPr>
        <w:t>法》第四十九条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D23235">
        <w:rPr>
          <w:rFonts w:ascii="Times New Roman" w:eastAsia="仿宋_GB2312" w:hAnsi="Times New Roman" w:hint="eastAsia"/>
          <w:sz w:val="32"/>
          <w:szCs w:val="32"/>
        </w:rPr>
        <w:t>《畜禽规模养殖污染防治条例》第十三条</w:t>
      </w:r>
      <w:r w:rsidRPr="00FD5D75">
        <w:rPr>
          <w:rFonts w:ascii="Times New Roman" w:eastAsia="仿宋_GB2312" w:hAnsi="Times New Roman" w:hint="eastAsia"/>
          <w:sz w:val="32"/>
          <w:szCs w:val="32"/>
        </w:rPr>
        <w:t>、《畜牧法》第四十六条，现责令你户于</w:t>
      </w:r>
      <w:r w:rsidRPr="00FD5D75">
        <w:rPr>
          <w:rFonts w:ascii="Times New Roman" w:eastAsia="仿宋_GB2312" w:hAnsi="Times New Roman"/>
          <w:sz w:val="32"/>
          <w:szCs w:val="32"/>
        </w:rPr>
        <w:t>2017</w:t>
      </w:r>
      <w:r w:rsidRPr="00FD5D75">
        <w:rPr>
          <w:rFonts w:ascii="Times New Roman" w:eastAsia="仿宋_GB2312" w:hAnsi="Times New Roman" w:hint="eastAsia"/>
          <w:sz w:val="32"/>
          <w:szCs w:val="32"/>
        </w:rPr>
        <w:t>年</w:t>
      </w:r>
      <w:r w:rsidRPr="00FD5D75">
        <w:rPr>
          <w:rFonts w:ascii="Times New Roman" w:eastAsia="仿宋_GB2312" w:hAnsi="Times New Roman"/>
          <w:sz w:val="32"/>
          <w:szCs w:val="32"/>
        </w:rPr>
        <w:t>8</w:t>
      </w:r>
      <w:r w:rsidRPr="00FD5D75">
        <w:rPr>
          <w:rFonts w:ascii="Times New Roman" w:eastAsia="仿宋_GB2312" w:hAnsi="Times New Roman" w:hint="eastAsia"/>
          <w:sz w:val="32"/>
          <w:szCs w:val="32"/>
        </w:rPr>
        <w:t>月</w:t>
      </w:r>
      <w:r w:rsidRPr="00FD5D75">
        <w:rPr>
          <w:rFonts w:ascii="Times New Roman" w:eastAsia="仿宋_GB2312" w:hAnsi="Times New Roman"/>
          <w:sz w:val="32"/>
          <w:szCs w:val="32"/>
        </w:rPr>
        <w:t>31</w:t>
      </w:r>
      <w:r w:rsidRPr="00FD5D75">
        <w:rPr>
          <w:rFonts w:ascii="Times New Roman" w:eastAsia="仿宋_GB2312" w:hAnsi="Times New Roman" w:hint="eastAsia"/>
          <w:sz w:val="32"/>
          <w:szCs w:val="32"/>
        </w:rPr>
        <w:t>前完成整改、接受验收。对不落实整改或整改后验收不合格的的畜禽养殖场</w:t>
      </w:r>
      <w:r>
        <w:rPr>
          <w:rFonts w:ascii="Times New Roman" w:eastAsia="仿宋_GB2312" w:hAnsi="Times New Roman" w:hint="eastAsia"/>
          <w:sz w:val="32"/>
          <w:szCs w:val="32"/>
        </w:rPr>
        <w:t>，我镇</w:t>
      </w:r>
      <w:r w:rsidRPr="00FD5D75">
        <w:rPr>
          <w:rFonts w:ascii="Times New Roman" w:eastAsia="仿宋_GB2312" w:hAnsi="Times New Roman" w:hint="eastAsia"/>
          <w:sz w:val="32"/>
          <w:szCs w:val="32"/>
        </w:rPr>
        <w:t>将上报县相关部门依法查处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FD5D75">
        <w:rPr>
          <w:rFonts w:ascii="Times New Roman" w:eastAsia="仿宋_GB2312" w:hAnsi="Times New Roman" w:hint="eastAsia"/>
          <w:sz w:val="32"/>
          <w:szCs w:val="32"/>
        </w:rPr>
        <w:t>实施关闭。</w:t>
      </w:r>
    </w:p>
    <w:p w:rsidR="00F065C2" w:rsidRPr="00FD5D75" w:rsidRDefault="00F065C2" w:rsidP="009B3402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D5D75">
        <w:rPr>
          <w:rFonts w:ascii="Times New Roman" w:eastAsia="仿宋_GB2312" w:hAnsi="Times New Roman" w:hint="eastAsia"/>
          <w:sz w:val="32"/>
          <w:szCs w:val="32"/>
        </w:rPr>
        <w:t>特此通知。</w:t>
      </w:r>
    </w:p>
    <w:p w:rsidR="00F065C2" w:rsidRPr="00FD5D75" w:rsidRDefault="00F065C2" w:rsidP="009B3402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065C2" w:rsidRPr="00FD5D75" w:rsidRDefault="00F065C2" w:rsidP="009B3402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F065C2" w:rsidRPr="00C54DEA" w:rsidRDefault="00F065C2" w:rsidP="009B3402">
      <w:pPr>
        <w:spacing w:line="660" w:lineRule="exact"/>
        <w:ind w:rightChars="600" w:right="1260" w:firstLineChars="200" w:firstLine="880"/>
        <w:jc w:val="right"/>
        <w:rPr>
          <w:rFonts w:ascii="Times New Roman" w:eastAsia="仿宋_GB2312" w:hAnsi="Times New Roman"/>
          <w:spacing w:val="60"/>
          <w:sz w:val="32"/>
          <w:szCs w:val="32"/>
        </w:rPr>
      </w:pPr>
      <w:r w:rsidRPr="00C54DEA">
        <w:rPr>
          <w:rFonts w:ascii="Times New Roman" w:eastAsia="仿宋_GB2312" w:hAnsi="Times New Roman"/>
          <w:spacing w:val="60"/>
          <w:sz w:val="32"/>
          <w:szCs w:val="32"/>
          <w:u w:val="single"/>
        </w:rPr>
        <w:t xml:space="preserve">     </w:t>
      </w:r>
      <w:r w:rsidRPr="00C54DEA">
        <w:rPr>
          <w:rFonts w:ascii="Times New Roman" w:eastAsia="仿宋_GB2312" w:hAnsi="Times New Roman" w:hint="eastAsia"/>
          <w:spacing w:val="60"/>
          <w:sz w:val="32"/>
          <w:szCs w:val="32"/>
        </w:rPr>
        <w:t>镇人民政府</w:t>
      </w:r>
    </w:p>
    <w:p w:rsidR="00F065C2" w:rsidRPr="00FD5D75" w:rsidRDefault="00F065C2" w:rsidP="009B3402">
      <w:pPr>
        <w:spacing w:line="660" w:lineRule="exact"/>
        <w:ind w:rightChars="809" w:right="1699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FD5D75">
        <w:rPr>
          <w:rFonts w:ascii="Times New Roman" w:eastAsia="仿宋_GB2312" w:hAnsi="Times New Roman"/>
          <w:sz w:val="32"/>
          <w:szCs w:val="32"/>
        </w:rPr>
        <w:t>2017</w:t>
      </w:r>
      <w:r w:rsidRPr="00FD5D75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FD5D75">
        <w:rPr>
          <w:rFonts w:ascii="Times New Roman" w:eastAsia="仿宋_GB2312" w:hAnsi="Times New Roman" w:hint="eastAsia"/>
          <w:sz w:val="32"/>
          <w:szCs w:val="32"/>
        </w:rPr>
        <w:t>月</w:t>
      </w:r>
      <w:r w:rsidRPr="00FD5D75">
        <w:rPr>
          <w:rFonts w:ascii="Times New Roman" w:eastAsia="仿宋_GB2312" w:hAnsi="Times New Roman"/>
          <w:sz w:val="32"/>
          <w:szCs w:val="32"/>
        </w:rPr>
        <w:t xml:space="preserve">  </w:t>
      </w:r>
      <w:r w:rsidRPr="00FD5D75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065C2" w:rsidRPr="00FD5D75" w:rsidSect="001B6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C2" w:rsidRDefault="00F065C2">
      <w:r>
        <w:separator/>
      </w:r>
    </w:p>
  </w:endnote>
  <w:endnote w:type="continuationSeparator" w:id="0">
    <w:p w:rsidR="00F065C2" w:rsidRDefault="00F0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旗黑-55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C2" w:rsidRDefault="00F065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C2" w:rsidRDefault="00F065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C2" w:rsidRDefault="00F06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C2" w:rsidRDefault="00F065C2">
      <w:r>
        <w:separator/>
      </w:r>
    </w:p>
  </w:footnote>
  <w:footnote w:type="continuationSeparator" w:id="0">
    <w:p w:rsidR="00F065C2" w:rsidRDefault="00F0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C2" w:rsidRDefault="00F065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C2" w:rsidRDefault="00F065C2" w:rsidP="007752B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C2" w:rsidRDefault="00F065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E87"/>
    <w:rsid w:val="000012FE"/>
    <w:rsid w:val="000019D2"/>
    <w:rsid w:val="00001F23"/>
    <w:rsid w:val="00002974"/>
    <w:rsid w:val="00004197"/>
    <w:rsid w:val="00004783"/>
    <w:rsid w:val="0000644C"/>
    <w:rsid w:val="00006A52"/>
    <w:rsid w:val="00006EA6"/>
    <w:rsid w:val="000076F7"/>
    <w:rsid w:val="0001024A"/>
    <w:rsid w:val="00010429"/>
    <w:rsid w:val="000119DA"/>
    <w:rsid w:val="000144A6"/>
    <w:rsid w:val="0001457E"/>
    <w:rsid w:val="00014595"/>
    <w:rsid w:val="00014DD2"/>
    <w:rsid w:val="00017438"/>
    <w:rsid w:val="00017542"/>
    <w:rsid w:val="000200FC"/>
    <w:rsid w:val="00020BFA"/>
    <w:rsid w:val="00022A72"/>
    <w:rsid w:val="00025117"/>
    <w:rsid w:val="000251FB"/>
    <w:rsid w:val="00025C36"/>
    <w:rsid w:val="000261EB"/>
    <w:rsid w:val="00026575"/>
    <w:rsid w:val="000265B8"/>
    <w:rsid w:val="00026ED8"/>
    <w:rsid w:val="00030A71"/>
    <w:rsid w:val="00032404"/>
    <w:rsid w:val="0003242C"/>
    <w:rsid w:val="0003266E"/>
    <w:rsid w:val="00033498"/>
    <w:rsid w:val="000345D0"/>
    <w:rsid w:val="0003532A"/>
    <w:rsid w:val="00035739"/>
    <w:rsid w:val="0003624A"/>
    <w:rsid w:val="00041008"/>
    <w:rsid w:val="00041A17"/>
    <w:rsid w:val="00042034"/>
    <w:rsid w:val="00043199"/>
    <w:rsid w:val="00043BBB"/>
    <w:rsid w:val="00044EA0"/>
    <w:rsid w:val="00046EE1"/>
    <w:rsid w:val="0004785B"/>
    <w:rsid w:val="000505FC"/>
    <w:rsid w:val="00050BA7"/>
    <w:rsid w:val="0005108D"/>
    <w:rsid w:val="000519B3"/>
    <w:rsid w:val="00051A57"/>
    <w:rsid w:val="00056BD8"/>
    <w:rsid w:val="00057E0A"/>
    <w:rsid w:val="00057ECD"/>
    <w:rsid w:val="000603A5"/>
    <w:rsid w:val="000611C0"/>
    <w:rsid w:val="00061BF9"/>
    <w:rsid w:val="00063C13"/>
    <w:rsid w:val="000659C5"/>
    <w:rsid w:val="00067326"/>
    <w:rsid w:val="00070E01"/>
    <w:rsid w:val="00071035"/>
    <w:rsid w:val="000716B8"/>
    <w:rsid w:val="00071E16"/>
    <w:rsid w:val="00073922"/>
    <w:rsid w:val="00074261"/>
    <w:rsid w:val="0007449C"/>
    <w:rsid w:val="0007472D"/>
    <w:rsid w:val="00075056"/>
    <w:rsid w:val="00077A55"/>
    <w:rsid w:val="00080495"/>
    <w:rsid w:val="00081AEA"/>
    <w:rsid w:val="00081C45"/>
    <w:rsid w:val="00082A75"/>
    <w:rsid w:val="00083098"/>
    <w:rsid w:val="00084421"/>
    <w:rsid w:val="00084479"/>
    <w:rsid w:val="00085067"/>
    <w:rsid w:val="00086473"/>
    <w:rsid w:val="000869EE"/>
    <w:rsid w:val="0008794C"/>
    <w:rsid w:val="000910B5"/>
    <w:rsid w:val="0009121A"/>
    <w:rsid w:val="00091388"/>
    <w:rsid w:val="00091F30"/>
    <w:rsid w:val="0009202A"/>
    <w:rsid w:val="00092ED7"/>
    <w:rsid w:val="00093EF1"/>
    <w:rsid w:val="00094B7F"/>
    <w:rsid w:val="000951BA"/>
    <w:rsid w:val="00095D6F"/>
    <w:rsid w:val="00095F6D"/>
    <w:rsid w:val="0009690A"/>
    <w:rsid w:val="00096F99"/>
    <w:rsid w:val="000A28D4"/>
    <w:rsid w:val="000A2C6B"/>
    <w:rsid w:val="000A3D49"/>
    <w:rsid w:val="000A4F67"/>
    <w:rsid w:val="000A609B"/>
    <w:rsid w:val="000A7AB2"/>
    <w:rsid w:val="000B12FC"/>
    <w:rsid w:val="000B16AE"/>
    <w:rsid w:val="000B19B0"/>
    <w:rsid w:val="000B2037"/>
    <w:rsid w:val="000B2130"/>
    <w:rsid w:val="000B3357"/>
    <w:rsid w:val="000B3D22"/>
    <w:rsid w:val="000B5369"/>
    <w:rsid w:val="000B6E5D"/>
    <w:rsid w:val="000B717A"/>
    <w:rsid w:val="000B7215"/>
    <w:rsid w:val="000C05C0"/>
    <w:rsid w:val="000C0CC0"/>
    <w:rsid w:val="000C2450"/>
    <w:rsid w:val="000C2900"/>
    <w:rsid w:val="000C3494"/>
    <w:rsid w:val="000C3D79"/>
    <w:rsid w:val="000C5393"/>
    <w:rsid w:val="000C6814"/>
    <w:rsid w:val="000D0BBC"/>
    <w:rsid w:val="000D14D0"/>
    <w:rsid w:val="000D2AB1"/>
    <w:rsid w:val="000D39A3"/>
    <w:rsid w:val="000D3BC7"/>
    <w:rsid w:val="000D61F2"/>
    <w:rsid w:val="000E0035"/>
    <w:rsid w:val="000E17CB"/>
    <w:rsid w:val="000E1852"/>
    <w:rsid w:val="000E2F6E"/>
    <w:rsid w:val="000E5C9C"/>
    <w:rsid w:val="000F02B8"/>
    <w:rsid w:val="000F1F95"/>
    <w:rsid w:val="000F3B3C"/>
    <w:rsid w:val="000F6667"/>
    <w:rsid w:val="00100BFD"/>
    <w:rsid w:val="00101854"/>
    <w:rsid w:val="0010268F"/>
    <w:rsid w:val="00104682"/>
    <w:rsid w:val="00104C5F"/>
    <w:rsid w:val="00104D73"/>
    <w:rsid w:val="0010548B"/>
    <w:rsid w:val="00106097"/>
    <w:rsid w:val="00106B9F"/>
    <w:rsid w:val="00106EFF"/>
    <w:rsid w:val="00107C0D"/>
    <w:rsid w:val="0011125F"/>
    <w:rsid w:val="00114326"/>
    <w:rsid w:val="00114EAC"/>
    <w:rsid w:val="00115897"/>
    <w:rsid w:val="001171D0"/>
    <w:rsid w:val="00117632"/>
    <w:rsid w:val="00117949"/>
    <w:rsid w:val="00117964"/>
    <w:rsid w:val="00117AA6"/>
    <w:rsid w:val="00117ED5"/>
    <w:rsid w:val="001227C2"/>
    <w:rsid w:val="0012280F"/>
    <w:rsid w:val="0012298E"/>
    <w:rsid w:val="001234CB"/>
    <w:rsid w:val="00123730"/>
    <w:rsid w:val="00123B91"/>
    <w:rsid w:val="001240DF"/>
    <w:rsid w:val="0012585F"/>
    <w:rsid w:val="001266A3"/>
    <w:rsid w:val="00126E73"/>
    <w:rsid w:val="001312CB"/>
    <w:rsid w:val="00131E12"/>
    <w:rsid w:val="001323D8"/>
    <w:rsid w:val="00132CA6"/>
    <w:rsid w:val="00132FBD"/>
    <w:rsid w:val="00133C48"/>
    <w:rsid w:val="00134DCC"/>
    <w:rsid w:val="00135F47"/>
    <w:rsid w:val="00136902"/>
    <w:rsid w:val="00136A4D"/>
    <w:rsid w:val="00136DAE"/>
    <w:rsid w:val="00142B03"/>
    <w:rsid w:val="00142DE5"/>
    <w:rsid w:val="00143260"/>
    <w:rsid w:val="00143558"/>
    <w:rsid w:val="00144A8D"/>
    <w:rsid w:val="001465F3"/>
    <w:rsid w:val="0014682B"/>
    <w:rsid w:val="00150E8A"/>
    <w:rsid w:val="00151E8A"/>
    <w:rsid w:val="00153027"/>
    <w:rsid w:val="001532D2"/>
    <w:rsid w:val="00153F5B"/>
    <w:rsid w:val="00154025"/>
    <w:rsid w:val="001545CB"/>
    <w:rsid w:val="001561C7"/>
    <w:rsid w:val="001578C1"/>
    <w:rsid w:val="00157B70"/>
    <w:rsid w:val="001604F8"/>
    <w:rsid w:val="00160852"/>
    <w:rsid w:val="00160885"/>
    <w:rsid w:val="00160925"/>
    <w:rsid w:val="001609FC"/>
    <w:rsid w:val="001620C5"/>
    <w:rsid w:val="00165C4A"/>
    <w:rsid w:val="00165FBF"/>
    <w:rsid w:val="00166C79"/>
    <w:rsid w:val="00166FD9"/>
    <w:rsid w:val="00167798"/>
    <w:rsid w:val="00170546"/>
    <w:rsid w:val="00170D70"/>
    <w:rsid w:val="00171A80"/>
    <w:rsid w:val="00172746"/>
    <w:rsid w:val="0017480A"/>
    <w:rsid w:val="001754F2"/>
    <w:rsid w:val="00176164"/>
    <w:rsid w:val="00176770"/>
    <w:rsid w:val="001768DB"/>
    <w:rsid w:val="001813F5"/>
    <w:rsid w:val="00181608"/>
    <w:rsid w:val="00182086"/>
    <w:rsid w:val="00184D7D"/>
    <w:rsid w:val="00184F0B"/>
    <w:rsid w:val="00186251"/>
    <w:rsid w:val="0018716F"/>
    <w:rsid w:val="00190336"/>
    <w:rsid w:val="00190C41"/>
    <w:rsid w:val="001912BF"/>
    <w:rsid w:val="001916A0"/>
    <w:rsid w:val="00191DAF"/>
    <w:rsid w:val="00192900"/>
    <w:rsid w:val="001933D7"/>
    <w:rsid w:val="0019385B"/>
    <w:rsid w:val="001942F2"/>
    <w:rsid w:val="001944E7"/>
    <w:rsid w:val="00196272"/>
    <w:rsid w:val="00196938"/>
    <w:rsid w:val="00197134"/>
    <w:rsid w:val="00197584"/>
    <w:rsid w:val="001A0E12"/>
    <w:rsid w:val="001A616F"/>
    <w:rsid w:val="001A621B"/>
    <w:rsid w:val="001A6B50"/>
    <w:rsid w:val="001A6D72"/>
    <w:rsid w:val="001A714E"/>
    <w:rsid w:val="001A7B26"/>
    <w:rsid w:val="001B2A24"/>
    <w:rsid w:val="001B3AA1"/>
    <w:rsid w:val="001B3CB6"/>
    <w:rsid w:val="001B4956"/>
    <w:rsid w:val="001B4D5C"/>
    <w:rsid w:val="001B6DAB"/>
    <w:rsid w:val="001B6E87"/>
    <w:rsid w:val="001B7642"/>
    <w:rsid w:val="001B769E"/>
    <w:rsid w:val="001B79F7"/>
    <w:rsid w:val="001C0C3E"/>
    <w:rsid w:val="001C197B"/>
    <w:rsid w:val="001C2DFD"/>
    <w:rsid w:val="001C36DD"/>
    <w:rsid w:val="001C3932"/>
    <w:rsid w:val="001C3AC1"/>
    <w:rsid w:val="001C3CDB"/>
    <w:rsid w:val="001C4628"/>
    <w:rsid w:val="001C4A3F"/>
    <w:rsid w:val="001C5B20"/>
    <w:rsid w:val="001D0910"/>
    <w:rsid w:val="001D0A52"/>
    <w:rsid w:val="001D18C7"/>
    <w:rsid w:val="001D226B"/>
    <w:rsid w:val="001D266C"/>
    <w:rsid w:val="001D2DA9"/>
    <w:rsid w:val="001D33F5"/>
    <w:rsid w:val="001D369D"/>
    <w:rsid w:val="001D41B8"/>
    <w:rsid w:val="001D4729"/>
    <w:rsid w:val="001D4E5E"/>
    <w:rsid w:val="001D736B"/>
    <w:rsid w:val="001E1299"/>
    <w:rsid w:val="001E17A8"/>
    <w:rsid w:val="001E38E6"/>
    <w:rsid w:val="001E4BFE"/>
    <w:rsid w:val="001E593E"/>
    <w:rsid w:val="001E613B"/>
    <w:rsid w:val="001E7118"/>
    <w:rsid w:val="001E7BDA"/>
    <w:rsid w:val="001F42EE"/>
    <w:rsid w:val="001F4EFA"/>
    <w:rsid w:val="001F6A27"/>
    <w:rsid w:val="001F6E4C"/>
    <w:rsid w:val="001F718A"/>
    <w:rsid w:val="00200870"/>
    <w:rsid w:val="0020164E"/>
    <w:rsid w:val="00201D83"/>
    <w:rsid w:val="00205334"/>
    <w:rsid w:val="002054C9"/>
    <w:rsid w:val="002063BA"/>
    <w:rsid w:val="0020731D"/>
    <w:rsid w:val="00207E97"/>
    <w:rsid w:val="002127A1"/>
    <w:rsid w:val="00213FCA"/>
    <w:rsid w:val="00216A6D"/>
    <w:rsid w:val="002176C6"/>
    <w:rsid w:val="00217BBD"/>
    <w:rsid w:val="002209E3"/>
    <w:rsid w:val="00221294"/>
    <w:rsid w:val="00221C54"/>
    <w:rsid w:val="002240EC"/>
    <w:rsid w:val="00224BD8"/>
    <w:rsid w:val="002252A8"/>
    <w:rsid w:val="00225C04"/>
    <w:rsid w:val="00232D3A"/>
    <w:rsid w:val="00234258"/>
    <w:rsid w:val="0023475A"/>
    <w:rsid w:val="00234A93"/>
    <w:rsid w:val="00235645"/>
    <w:rsid w:val="00235FCB"/>
    <w:rsid w:val="0023600A"/>
    <w:rsid w:val="00236349"/>
    <w:rsid w:val="00237956"/>
    <w:rsid w:val="00237A07"/>
    <w:rsid w:val="00241275"/>
    <w:rsid w:val="00242817"/>
    <w:rsid w:val="002429E3"/>
    <w:rsid w:val="002431D5"/>
    <w:rsid w:val="002459B5"/>
    <w:rsid w:val="00246D54"/>
    <w:rsid w:val="00246E81"/>
    <w:rsid w:val="0024706B"/>
    <w:rsid w:val="00251DD1"/>
    <w:rsid w:val="0025201D"/>
    <w:rsid w:val="00252327"/>
    <w:rsid w:val="0025405F"/>
    <w:rsid w:val="00254145"/>
    <w:rsid w:val="00254C5A"/>
    <w:rsid w:val="0025529C"/>
    <w:rsid w:val="00255752"/>
    <w:rsid w:val="00256454"/>
    <w:rsid w:val="00256680"/>
    <w:rsid w:val="00256798"/>
    <w:rsid w:val="00256C45"/>
    <w:rsid w:val="00257AAD"/>
    <w:rsid w:val="00257BC3"/>
    <w:rsid w:val="00257F81"/>
    <w:rsid w:val="0026159D"/>
    <w:rsid w:val="0026202A"/>
    <w:rsid w:val="002634F1"/>
    <w:rsid w:val="00266369"/>
    <w:rsid w:val="00267B45"/>
    <w:rsid w:val="0027155A"/>
    <w:rsid w:val="00273382"/>
    <w:rsid w:val="00273580"/>
    <w:rsid w:val="002737AD"/>
    <w:rsid w:val="0027780D"/>
    <w:rsid w:val="0028007C"/>
    <w:rsid w:val="00281695"/>
    <w:rsid w:val="00281B7E"/>
    <w:rsid w:val="002834E6"/>
    <w:rsid w:val="00283599"/>
    <w:rsid w:val="0028500E"/>
    <w:rsid w:val="0028767C"/>
    <w:rsid w:val="00287886"/>
    <w:rsid w:val="00291E81"/>
    <w:rsid w:val="00292995"/>
    <w:rsid w:val="00293CA5"/>
    <w:rsid w:val="00295075"/>
    <w:rsid w:val="00295E74"/>
    <w:rsid w:val="002968BE"/>
    <w:rsid w:val="002A0461"/>
    <w:rsid w:val="002A05AC"/>
    <w:rsid w:val="002A233C"/>
    <w:rsid w:val="002A2B3F"/>
    <w:rsid w:val="002A3081"/>
    <w:rsid w:val="002A4AFB"/>
    <w:rsid w:val="002A4BCA"/>
    <w:rsid w:val="002A5000"/>
    <w:rsid w:val="002A5B2C"/>
    <w:rsid w:val="002A7270"/>
    <w:rsid w:val="002A78D4"/>
    <w:rsid w:val="002B061D"/>
    <w:rsid w:val="002B12E3"/>
    <w:rsid w:val="002B23CE"/>
    <w:rsid w:val="002B27AC"/>
    <w:rsid w:val="002B27F8"/>
    <w:rsid w:val="002B41F4"/>
    <w:rsid w:val="002B47E8"/>
    <w:rsid w:val="002B68F5"/>
    <w:rsid w:val="002B747C"/>
    <w:rsid w:val="002C051B"/>
    <w:rsid w:val="002C19AD"/>
    <w:rsid w:val="002C1A69"/>
    <w:rsid w:val="002C20C9"/>
    <w:rsid w:val="002C3B29"/>
    <w:rsid w:val="002C47B7"/>
    <w:rsid w:val="002C5A3B"/>
    <w:rsid w:val="002C6BB7"/>
    <w:rsid w:val="002C6FE1"/>
    <w:rsid w:val="002C7785"/>
    <w:rsid w:val="002C7AA8"/>
    <w:rsid w:val="002D073A"/>
    <w:rsid w:val="002D1E28"/>
    <w:rsid w:val="002D2071"/>
    <w:rsid w:val="002D33E9"/>
    <w:rsid w:val="002D36B8"/>
    <w:rsid w:val="002D4965"/>
    <w:rsid w:val="002D69D0"/>
    <w:rsid w:val="002D6B2D"/>
    <w:rsid w:val="002D78F8"/>
    <w:rsid w:val="002E09B9"/>
    <w:rsid w:val="002E09E1"/>
    <w:rsid w:val="002E1066"/>
    <w:rsid w:val="002E1E4C"/>
    <w:rsid w:val="002E3129"/>
    <w:rsid w:val="002E3A96"/>
    <w:rsid w:val="002E3BC0"/>
    <w:rsid w:val="002E3CE0"/>
    <w:rsid w:val="002E3D49"/>
    <w:rsid w:val="002E3F32"/>
    <w:rsid w:val="002E45C5"/>
    <w:rsid w:val="002E4D09"/>
    <w:rsid w:val="002E6946"/>
    <w:rsid w:val="002E6DA2"/>
    <w:rsid w:val="002E7936"/>
    <w:rsid w:val="002E7F75"/>
    <w:rsid w:val="002F2D5F"/>
    <w:rsid w:val="002F2E50"/>
    <w:rsid w:val="002F4305"/>
    <w:rsid w:val="002F519A"/>
    <w:rsid w:val="002F57DA"/>
    <w:rsid w:val="002F59A0"/>
    <w:rsid w:val="002F625E"/>
    <w:rsid w:val="0030094A"/>
    <w:rsid w:val="00301085"/>
    <w:rsid w:val="003018E4"/>
    <w:rsid w:val="00302A13"/>
    <w:rsid w:val="00302BED"/>
    <w:rsid w:val="003031DC"/>
    <w:rsid w:val="0030350C"/>
    <w:rsid w:val="003039C5"/>
    <w:rsid w:val="00304288"/>
    <w:rsid w:val="00305FBF"/>
    <w:rsid w:val="00306720"/>
    <w:rsid w:val="00306747"/>
    <w:rsid w:val="003075EA"/>
    <w:rsid w:val="00310124"/>
    <w:rsid w:val="0031045A"/>
    <w:rsid w:val="00311476"/>
    <w:rsid w:val="00313CCE"/>
    <w:rsid w:val="0031636A"/>
    <w:rsid w:val="00317B4A"/>
    <w:rsid w:val="00321120"/>
    <w:rsid w:val="003234D6"/>
    <w:rsid w:val="003234DF"/>
    <w:rsid w:val="00325A00"/>
    <w:rsid w:val="0032698C"/>
    <w:rsid w:val="00332C0D"/>
    <w:rsid w:val="003334D2"/>
    <w:rsid w:val="003363C4"/>
    <w:rsid w:val="003408DE"/>
    <w:rsid w:val="00342F3D"/>
    <w:rsid w:val="00343460"/>
    <w:rsid w:val="00343B0E"/>
    <w:rsid w:val="003466DA"/>
    <w:rsid w:val="003478F1"/>
    <w:rsid w:val="00347FC4"/>
    <w:rsid w:val="00351243"/>
    <w:rsid w:val="00351840"/>
    <w:rsid w:val="00351B36"/>
    <w:rsid w:val="003529BD"/>
    <w:rsid w:val="00353E3E"/>
    <w:rsid w:val="003549F8"/>
    <w:rsid w:val="00354A21"/>
    <w:rsid w:val="00357A79"/>
    <w:rsid w:val="00360A5A"/>
    <w:rsid w:val="003610CD"/>
    <w:rsid w:val="0036309F"/>
    <w:rsid w:val="00364AB0"/>
    <w:rsid w:val="00364B5D"/>
    <w:rsid w:val="003650FD"/>
    <w:rsid w:val="003656DB"/>
    <w:rsid w:val="00365BB1"/>
    <w:rsid w:val="003663E7"/>
    <w:rsid w:val="00366A24"/>
    <w:rsid w:val="00370FEF"/>
    <w:rsid w:val="003718B8"/>
    <w:rsid w:val="00371A78"/>
    <w:rsid w:val="00372D36"/>
    <w:rsid w:val="00372EC5"/>
    <w:rsid w:val="003764EA"/>
    <w:rsid w:val="00376592"/>
    <w:rsid w:val="00377724"/>
    <w:rsid w:val="00377A20"/>
    <w:rsid w:val="00377DF1"/>
    <w:rsid w:val="0038102D"/>
    <w:rsid w:val="003821CD"/>
    <w:rsid w:val="0038235C"/>
    <w:rsid w:val="00383683"/>
    <w:rsid w:val="00383EA8"/>
    <w:rsid w:val="003841FB"/>
    <w:rsid w:val="0038471E"/>
    <w:rsid w:val="003850F6"/>
    <w:rsid w:val="00385A28"/>
    <w:rsid w:val="00386EA7"/>
    <w:rsid w:val="003913A0"/>
    <w:rsid w:val="00392BA5"/>
    <w:rsid w:val="0039320A"/>
    <w:rsid w:val="0039448C"/>
    <w:rsid w:val="00394619"/>
    <w:rsid w:val="003951BF"/>
    <w:rsid w:val="00396825"/>
    <w:rsid w:val="00396A49"/>
    <w:rsid w:val="003A27E8"/>
    <w:rsid w:val="003A2D19"/>
    <w:rsid w:val="003A436D"/>
    <w:rsid w:val="003A49B9"/>
    <w:rsid w:val="003A6085"/>
    <w:rsid w:val="003A6916"/>
    <w:rsid w:val="003B32AB"/>
    <w:rsid w:val="003B3839"/>
    <w:rsid w:val="003B3D1B"/>
    <w:rsid w:val="003B403F"/>
    <w:rsid w:val="003C0550"/>
    <w:rsid w:val="003C102A"/>
    <w:rsid w:val="003C1D4F"/>
    <w:rsid w:val="003C1F74"/>
    <w:rsid w:val="003C27D9"/>
    <w:rsid w:val="003C3F0C"/>
    <w:rsid w:val="003C4413"/>
    <w:rsid w:val="003C5C14"/>
    <w:rsid w:val="003C64E5"/>
    <w:rsid w:val="003C6A33"/>
    <w:rsid w:val="003D061D"/>
    <w:rsid w:val="003D1182"/>
    <w:rsid w:val="003D12AD"/>
    <w:rsid w:val="003D24F8"/>
    <w:rsid w:val="003D43E4"/>
    <w:rsid w:val="003D4F14"/>
    <w:rsid w:val="003D5E28"/>
    <w:rsid w:val="003D60E4"/>
    <w:rsid w:val="003D63AF"/>
    <w:rsid w:val="003D64C7"/>
    <w:rsid w:val="003D6B56"/>
    <w:rsid w:val="003E0659"/>
    <w:rsid w:val="003E075C"/>
    <w:rsid w:val="003E0AF1"/>
    <w:rsid w:val="003E0B56"/>
    <w:rsid w:val="003E0D59"/>
    <w:rsid w:val="003E1143"/>
    <w:rsid w:val="003E1D8A"/>
    <w:rsid w:val="003E2C1E"/>
    <w:rsid w:val="003E33D7"/>
    <w:rsid w:val="003E357A"/>
    <w:rsid w:val="003E5F91"/>
    <w:rsid w:val="003E69F7"/>
    <w:rsid w:val="003E6A4C"/>
    <w:rsid w:val="003E6AE5"/>
    <w:rsid w:val="003E7761"/>
    <w:rsid w:val="003F0B26"/>
    <w:rsid w:val="003F14B5"/>
    <w:rsid w:val="003F15B5"/>
    <w:rsid w:val="003F1EDE"/>
    <w:rsid w:val="003F274F"/>
    <w:rsid w:val="003F37E4"/>
    <w:rsid w:val="003F5D18"/>
    <w:rsid w:val="003F6B71"/>
    <w:rsid w:val="003F6B92"/>
    <w:rsid w:val="003F744F"/>
    <w:rsid w:val="00400C04"/>
    <w:rsid w:val="00401A1B"/>
    <w:rsid w:val="004025D2"/>
    <w:rsid w:val="00402B0E"/>
    <w:rsid w:val="0040344E"/>
    <w:rsid w:val="00404A47"/>
    <w:rsid w:val="00404E50"/>
    <w:rsid w:val="004058A4"/>
    <w:rsid w:val="00405DF1"/>
    <w:rsid w:val="00410420"/>
    <w:rsid w:val="00410433"/>
    <w:rsid w:val="00410748"/>
    <w:rsid w:val="00411F8D"/>
    <w:rsid w:val="004126A7"/>
    <w:rsid w:val="00412943"/>
    <w:rsid w:val="00412999"/>
    <w:rsid w:val="00412E32"/>
    <w:rsid w:val="00413003"/>
    <w:rsid w:val="00413BFB"/>
    <w:rsid w:val="0041451E"/>
    <w:rsid w:val="004145CA"/>
    <w:rsid w:val="004161A6"/>
    <w:rsid w:val="00416731"/>
    <w:rsid w:val="00417AA0"/>
    <w:rsid w:val="004219EC"/>
    <w:rsid w:val="0042258E"/>
    <w:rsid w:val="0042310E"/>
    <w:rsid w:val="00424069"/>
    <w:rsid w:val="00424543"/>
    <w:rsid w:val="00424B51"/>
    <w:rsid w:val="00426321"/>
    <w:rsid w:val="004265C5"/>
    <w:rsid w:val="00427526"/>
    <w:rsid w:val="00427D66"/>
    <w:rsid w:val="00432ECD"/>
    <w:rsid w:val="00433F28"/>
    <w:rsid w:val="00434144"/>
    <w:rsid w:val="00436E69"/>
    <w:rsid w:val="00437B71"/>
    <w:rsid w:val="00442A43"/>
    <w:rsid w:val="00442F80"/>
    <w:rsid w:val="00444BAD"/>
    <w:rsid w:val="00444D4E"/>
    <w:rsid w:val="004451D8"/>
    <w:rsid w:val="004463DE"/>
    <w:rsid w:val="00446E05"/>
    <w:rsid w:val="0044792E"/>
    <w:rsid w:val="00447DD9"/>
    <w:rsid w:val="00447DDC"/>
    <w:rsid w:val="004523EF"/>
    <w:rsid w:val="004534D0"/>
    <w:rsid w:val="00454EA7"/>
    <w:rsid w:val="004572C9"/>
    <w:rsid w:val="004573F9"/>
    <w:rsid w:val="00457639"/>
    <w:rsid w:val="00457799"/>
    <w:rsid w:val="00460416"/>
    <w:rsid w:val="00460F38"/>
    <w:rsid w:val="00462076"/>
    <w:rsid w:val="00462296"/>
    <w:rsid w:val="004626B1"/>
    <w:rsid w:val="00464205"/>
    <w:rsid w:val="00464D34"/>
    <w:rsid w:val="0046641B"/>
    <w:rsid w:val="00467FEB"/>
    <w:rsid w:val="00470C88"/>
    <w:rsid w:val="00474F4C"/>
    <w:rsid w:val="004815AD"/>
    <w:rsid w:val="0048234F"/>
    <w:rsid w:val="004848DE"/>
    <w:rsid w:val="00484A29"/>
    <w:rsid w:val="00484BA5"/>
    <w:rsid w:val="004867E4"/>
    <w:rsid w:val="00486C9F"/>
    <w:rsid w:val="00487759"/>
    <w:rsid w:val="004903CA"/>
    <w:rsid w:val="004905EE"/>
    <w:rsid w:val="00490BBA"/>
    <w:rsid w:val="00491609"/>
    <w:rsid w:val="00491D68"/>
    <w:rsid w:val="00492E81"/>
    <w:rsid w:val="0049424E"/>
    <w:rsid w:val="0049514D"/>
    <w:rsid w:val="00496076"/>
    <w:rsid w:val="00497281"/>
    <w:rsid w:val="00497724"/>
    <w:rsid w:val="004A05C6"/>
    <w:rsid w:val="004A2A9E"/>
    <w:rsid w:val="004A3898"/>
    <w:rsid w:val="004A4077"/>
    <w:rsid w:val="004A4976"/>
    <w:rsid w:val="004A497B"/>
    <w:rsid w:val="004A54FF"/>
    <w:rsid w:val="004A599E"/>
    <w:rsid w:val="004A5B16"/>
    <w:rsid w:val="004A5C1B"/>
    <w:rsid w:val="004A5E2F"/>
    <w:rsid w:val="004A70EF"/>
    <w:rsid w:val="004B006B"/>
    <w:rsid w:val="004B00AF"/>
    <w:rsid w:val="004B0331"/>
    <w:rsid w:val="004B1704"/>
    <w:rsid w:val="004B20B3"/>
    <w:rsid w:val="004B27D1"/>
    <w:rsid w:val="004B309E"/>
    <w:rsid w:val="004B3848"/>
    <w:rsid w:val="004B3DAC"/>
    <w:rsid w:val="004B5DED"/>
    <w:rsid w:val="004B6075"/>
    <w:rsid w:val="004B6A36"/>
    <w:rsid w:val="004B7008"/>
    <w:rsid w:val="004B7B92"/>
    <w:rsid w:val="004C0723"/>
    <w:rsid w:val="004C1C9D"/>
    <w:rsid w:val="004C1DC4"/>
    <w:rsid w:val="004C1F28"/>
    <w:rsid w:val="004C297A"/>
    <w:rsid w:val="004C2A89"/>
    <w:rsid w:val="004C30DA"/>
    <w:rsid w:val="004C319B"/>
    <w:rsid w:val="004C3206"/>
    <w:rsid w:val="004C35A0"/>
    <w:rsid w:val="004C53C6"/>
    <w:rsid w:val="004C63FB"/>
    <w:rsid w:val="004C7940"/>
    <w:rsid w:val="004D0C09"/>
    <w:rsid w:val="004D2424"/>
    <w:rsid w:val="004D2753"/>
    <w:rsid w:val="004D5507"/>
    <w:rsid w:val="004D69A4"/>
    <w:rsid w:val="004D712B"/>
    <w:rsid w:val="004D71A9"/>
    <w:rsid w:val="004E021F"/>
    <w:rsid w:val="004E09E9"/>
    <w:rsid w:val="004E153F"/>
    <w:rsid w:val="004E1E3E"/>
    <w:rsid w:val="004E5037"/>
    <w:rsid w:val="004E5137"/>
    <w:rsid w:val="004E5502"/>
    <w:rsid w:val="004E5771"/>
    <w:rsid w:val="004E78CE"/>
    <w:rsid w:val="004E7FAF"/>
    <w:rsid w:val="004F0EEB"/>
    <w:rsid w:val="004F2338"/>
    <w:rsid w:val="004F5D3F"/>
    <w:rsid w:val="004F6193"/>
    <w:rsid w:val="004F7B91"/>
    <w:rsid w:val="005001D4"/>
    <w:rsid w:val="00501780"/>
    <w:rsid w:val="00501958"/>
    <w:rsid w:val="005052C7"/>
    <w:rsid w:val="00506179"/>
    <w:rsid w:val="0050659D"/>
    <w:rsid w:val="00510654"/>
    <w:rsid w:val="00511D89"/>
    <w:rsid w:val="00512388"/>
    <w:rsid w:val="00512ECC"/>
    <w:rsid w:val="005131E0"/>
    <w:rsid w:val="00513E64"/>
    <w:rsid w:val="00514E94"/>
    <w:rsid w:val="00515152"/>
    <w:rsid w:val="005154C2"/>
    <w:rsid w:val="00515839"/>
    <w:rsid w:val="0051627B"/>
    <w:rsid w:val="005173A3"/>
    <w:rsid w:val="0052048A"/>
    <w:rsid w:val="0052138D"/>
    <w:rsid w:val="0052259C"/>
    <w:rsid w:val="00523184"/>
    <w:rsid w:val="00530222"/>
    <w:rsid w:val="0053027E"/>
    <w:rsid w:val="00532138"/>
    <w:rsid w:val="0053254C"/>
    <w:rsid w:val="0053287D"/>
    <w:rsid w:val="00540BE0"/>
    <w:rsid w:val="00540FE9"/>
    <w:rsid w:val="0054218D"/>
    <w:rsid w:val="005428DB"/>
    <w:rsid w:val="00543280"/>
    <w:rsid w:val="0054397F"/>
    <w:rsid w:val="0054412D"/>
    <w:rsid w:val="00544EB7"/>
    <w:rsid w:val="00545B5E"/>
    <w:rsid w:val="00547335"/>
    <w:rsid w:val="0055007A"/>
    <w:rsid w:val="005529AC"/>
    <w:rsid w:val="00552CD6"/>
    <w:rsid w:val="0055388A"/>
    <w:rsid w:val="00553F54"/>
    <w:rsid w:val="00557B4E"/>
    <w:rsid w:val="0056010E"/>
    <w:rsid w:val="0056029A"/>
    <w:rsid w:val="0056048D"/>
    <w:rsid w:val="005604B6"/>
    <w:rsid w:val="00561CB8"/>
    <w:rsid w:val="005639A9"/>
    <w:rsid w:val="00564B6C"/>
    <w:rsid w:val="0056530D"/>
    <w:rsid w:val="00565780"/>
    <w:rsid w:val="00565D61"/>
    <w:rsid w:val="005660A9"/>
    <w:rsid w:val="00571052"/>
    <w:rsid w:val="00571AE8"/>
    <w:rsid w:val="00571F17"/>
    <w:rsid w:val="00573517"/>
    <w:rsid w:val="005735B3"/>
    <w:rsid w:val="005759C1"/>
    <w:rsid w:val="0058123E"/>
    <w:rsid w:val="00581B4A"/>
    <w:rsid w:val="00581E63"/>
    <w:rsid w:val="00582817"/>
    <w:rsid w:val="00582EB9"/>
    <w:rsid w:val="00582F20"/>
    <w:rsid w:val="00583604"/>
    <w:rsid w:val="00583E06"/>
    <w:rsid w:val="00584859"/>
    <w:rsid w:val="00584A56"/>
    <w:rsid w:val="00584E3E"/>
    <w:rsid w:val="00585DD1"/>
    <w:rsid w:val="00586076"/>
    <w:rsid w:val="005862B3"/>
    <w:rsid w:val="005864F3"/>
    <w:rsid w:val="00587C0D"/>
    <w:rsid w:val="0059061A"/>
    <w:rsid w:val="00591487"/>
    <w:rsid w:val="005916AA"/>
    <w:rsid w:val="0059206E"/>
    <w:rsid w:val="005921D6"/>
    <w:rsid w:val="00594877"/>
    <w:rsid w:val="00595FE1"/>
    <w:rsid w:val="00596630"/>
    <w:rsid w:val="0059737D"/>
    <w:rsid w:val="005A2246"/>
    <w:rsid w:val="005A349D"/>
    <w:rsid w:val="005A4024"/>
    <w:rsid w:val="005A48AA"/>
    <w:rsid w:val="005A49FD"/>
    <w:rsid w:val="005A4B4B"/>
    <w:rsid w:val="005A668E"/>
    <w:rsid w:val="005A70C8"/>
    <w:rsid w:val="005A7B28"/>
    <w:rsid w:val="005A7D0A"/>
    <w:rsid w:val="005B0673"/>
    <w:rsid w:val="005B179A"/>
    <w:rsid w:val="005B3A4C"/>
    <w:rsid w:val="005B3D73"/>
    <w:rsid w:val="005B41C1"/>
    <w:rsid w:val="005B6376"/>
    <w:rsid w:val="005C094D"/>
    <w:rsid w:val="005C3B1F"/>
    <w:rsid w:val="005C3CD7"/>
    <w:rsid w:val="005C41B1"/>
    <w:rsid w:val="005C4407"/>
    <w:rsid w:val="005C76B7"/>
    <w:rsid w:val="005C7862"/>
    <w:rsid w:val="005D0112"/>
    <w:rsid w:val="005D0D31"/>
    <w:rsid w:val="005D1279"/>
    <w:rsid w:val="005D1F04"/>
    <w:rsid w:val="005D2A5E"/>
    <w:rsid w:val="005D39C3"/>
    <w:rsid w:val="005D51D9"/>
    <w:rsid w:val="005D60FB"/>
    <w:rsid w:val="005D76E2"/>
    <w:rsid w:val="005D7EA1"/>
    <w:rsid w:val="005E17BF"/>
    <w:rsid w:val="005E1AF9"/>
    <w:rsid w:val="005E23A9"/>
    <w:rsid w:val="005E27EF"/>
    <w:rsid w:val="005E31C0"/>
    <w:rsid w:val="005E3755"/>
    <w:rsid w:val="005E3CE1"/>
    <w:rsid w:val="005E3CE9"/>
    <w:rsid w:val="005E5E25"/>
    <w:rsid w:val="005E66EA"/>
    <w:rsid w:val="005E6C2B"/>
    <w:rsid w:val="005E6C97"/>
    <w:rsid w:val="005E712D"/>
    <w:rsid w:val="005E7576"/>
    <w:rsid w:val="005E7D95"/>
    <w:rsid w:val="005F0CDA"/>
    <w:rsid w:val="005F1D71"/>
    <w:rsid w:val="005F2174"/>
    <w:rsid w:val="005F3411"/>
    <w:rsid w:val="005F36E6"/>
    <w:rsid w:val="005F47D7"/>
    <w:rsid w:val="005F5C12"/>
    <w:rsid w:val="006012D9"/>
    <w:rsid w:val="00601616"/>
    <w:rsid w:val="0060273A"/>
    <w:rsid w:val="0060388C"/>
    <w:rsid w:val="00603893"/>
    <w:rsid w:val="00604391"/>
    <w:rsid w:val="00605F1C"/>
    <w:rsid w:val="00610AC5"/>
    <w:rsid w:val="00611123"/>
    <w:rsid w:val="0061284E"/>
    <w:rsid w:val="00612E9B"/>
    <w:rsid w:val="00613684"/>
    <w:rsid w:val="00613C97"/>
    <w:rsid w:val="00613D55"/>
    <w:rsid w:val="00613F85"/>
    <w:rsid w:val="00613FCC"/>
    <w:rsid w:val="00614D07"/>
    <w:rsid w:val="00625924"/>
    <w:rsid w:val="00626619"/>
    <w:rsid w:val="006317A7"/>
    <w:rsid w:val="0063227F"/>
    <w:rsid w:val="00632364"/>
    <w:rsid w:val="006327B1"/>
    <w:rsid w:val="006330D9"/>
    <w:rsid w:val="00634571"/>
    <w:rsid w:val="006356E5"/>
    <w:rsid w:val="00636767"/>
    <w:rsid w:val="0064213B"/>
    <w:rsid w:val="00642482"/>
    <w:rsid w:val="00643930"/>
    <w:rsid w:val="00644EEB"/>
    <w:rsid w:val="00645104"/>
    <w:rsid w:val="00645727"/>
    <w:rsid w:val="00646231"/>
    <w:rsid w:val="00646235"/>
    <w:rsid w:val="00647BCC"/>
    <w:rsid w:val="006500BF"/>
    <w:rsid w:val="00650A42"/>
    <w:rsid w:val="0065291E"/>
    <w:rsid w:val="00652CB9"/>
    <w:rsid w:val="00654D75"/>
    <w:rsid w:val="006551B7"/>
    <w:rsid w:val="00655C22"/>
    <w:rsid w:val="00657C3D"/>
    <w:rsid w:val="00657C80"/>
    <w:rsid w:val="00660B91"/>
    <w:rsid w:val="00663C8E"/>
    <w:rsid w:val="00663D0A"/>
    <w:rsid w:val="00664F8D"/>
    <w:rsid w:val="00665E3F"/>
    <w:rsid w:val="00667814"/>
    <w:rsid w:val="00670820"/>
    <w:rsid w:val="00670EA4"/>
    <w:rsid w:val="00673A9D"/>
    <w:rsid w:val="00673F65"/>
    <w:rsid w:val="00675AC8"/>
    <w:rsid w:val="00676565"/>
    <w:rsid w:val="00677F0A"/>
    <w:rsid w:val="00680CDE"/>
    <w:rsid w:val="006813AF"/>
    <w:rsid w:val="00682464"/>
    <w:rsid w:val="00682716"/>
    <w:rsid w:val="006828A3"/>
    <w:rsid w:val="006837C8"/>
    <w:rsid w:val="00685274"/>
    <w:rsid w:val="0068698F"/>
    <w:rsid w:val="00686A66"/>
    <w:rsid w:val="00686F1E"/>
    <w:rsid w:val="00687887"/>
    <w:rsid w:val="00687D99"/>
    <w:rsid w:val="00692E56"/>
    <w:rsid w:val="00693B1A"/>
    <w:rsid w:val="006971BF"/>
    <w:rsid w:val="006A07C9"/>
    <w:rsid w:val="006A18B9"/>
    <w:rsid w:val="006A1A4D"/>
    <w:rsid w:val="006A1EB8"/>
    <w:rsid w:val="006A27BB"/>
    <w:rsid w:val="006A297B"/>
    <w:rsid w:val="006A2D30"/>
    <w:rsid w:val="006A375B"/>
    <w:rsid w:val="006A3A3A"/>
    <w:rsid w:val="006A4C04"/>
    <w:rsid w:val="006A6456"/>
    <w:rsid w:val="006A67BD"/>
    <w:rsid w:val="006A67FB"/>
    <w:rsid w:val="006A6AB6"/>
    <w:rsid w:val="006B1269"/>
    <w:rsid w:val="006B166E"/>
    <w:rsid w:val="006B211C"/>
    <w:rsid w:val="006B4D20"/>
    <w:rsid w:val="006C030C"/>
    <w:rsid w:val="006C0CA0"/>
    <w:rsid w:val="006C185D"/>
    <w:rsid w:val="006C2095"/>
    <w:rsid w:val="006C48EA"/>
    <w:rsid w:val="006C4A35"/>
    <w:rsid w:val="006C5DEF"/>
    <w:rsid w:val="006C6C32"/>
    <w:rsid w:val="006D04C5"/>
    <w:rsid w:val="006D0AB9"/>
    <w:rsid w:val="006D1E0B"/>
    <w:rsid w:val="006D2ADF"/>
    <w:rsid w:val="006E25ED"/>
    <w:rsid w:val="006E3A13"/>
    <w:rsid w:val="006E3B92"/>
    <w:rsid w:val="006E3BEF"/>
    <w:rsid w:val="006E4C5D"/>
    <w:rsid w:val="006E5D0A"/>
    <w:rsid w:val="006E6325"/>
    <w:rsid w:val="006E775A"/>
    <w:rsid w:val="006F05DB"/>
    <w:rsid w:val="006F4E34"/>
    <w:rsid w:val="006F51BD"/>
    <w:rsid w:val="006F5632"/>
    <w:rsid w:val="006F780E"/>
    <w:rsid w:val="006F7963"/>
    <w:rsid w:val="006F7AE2"/>
    <w:rsid w:val="0070030C"/>
    <w:rsid w:val="007027FA"/>
    <w:rsid w:val="007032E5"/>
    <w:rsid w:val="007049A9"/>
    <w:rsid w:val="00704AF5"/>
    <w:rsid w:val="00707AF9"/>
    <w:rsid w:val="00711350"/>
    <w:rsid w:val="007113FF"/>
    <w:rsid w:val="00712286"/>
    <w:rsid w:val="0071316A"/>
    <w:rsid w:val="00713890"/>
    <w:rsid w:val="007153E6"/>
    <w:rsid w:val="00715AD5"/>
    <w:rsid w:val="00715C20"/>
    <w:rsid w:val="00720F3A"/>
    <w:rsid w:val="00721238"/>
    <w:rsid w:val="00722D85"/>
    <w:rsid w:val="0072375E"/>
    <w:rsid w:val="0072431F"/>
    <w:rsid w:val="00725A8F"/>
    <w:rsid w:val="0072711F"/>
    <w:rsid w:val="00731610"/>
    <w:rsid w:val="00731A25"/>
    <w:rsid w:val="00736161"/>
    <w:rsid w:val="0074022C"/>
    <w:rsid w:val="0074039A"/>
    <w:rsid w:val="00740C56"/>
    <w:rsid w:val="00741000"/>
    <w:rsid w:val="00741E6F"/>
    <w:rsid w:val="00742097"/>
    <w:rsid w:val="007432F0"/>
    <w:rsid w:val="00743476"/>
    <w:rsid w:val="00744748"/>
    <w:rsid w:val="0074479F"/>
    <w:rsid w:val="00744F28"/>
    <w:rsid w:val="007452DB"/>
    <w:rsid w:val="00745B00"/>
    <w:rsid w:val="00745EE7"/>
    <w:rsid w:val="00750921"/>
    <w:rsid w:val="007509C7"/>
    <w:rsid w:val="00752394"/>
    <w:rsid w:val="0075254E"/>
    <w:rsid w:val="00752555"/>
    <w:rsid w:val="00752910"/>
    <w:rsid w:val="0075369E"/>
    <w:rsid w:val="00754A40"/>
    <w:rsid w:val="0075666B"/>
    <w:rsid w:val="007568DD"/>
    <w:rsid w:val="00757211"/>
    <w:rsid w:val="0075743D"/>
    <w:rsid w:val="00757CB7"/>
    <w:rsid w:val="0076000F"/>
    <w:rsid w:val="007632E0"/>
    <w:rsid w:val="00763B65"/>
    <w:rsid w:val="00764265"/>
    <w:rsid w:val="0076442B"/>
    <w:rsid w:val="00766173"/>
    <w:rsid w:val="007663A0"/>
    <w:rsid w:val="007663BE"/>
    <w:rsid w:val="007668D4"/>
    <w:rsid w:val="00766F41"/>
    <w:rsid w:val="00767BB2"/>
    <w:rsid w:val="00767EA9"/>
    <w:rsid w:val="0077051E"/>
    <w:rsid w:val="00771D50"/>
    <w:rsid w:val="00771E20"/>
    <w:rsid w:val="00773130"/>
    <w:rsid w:val="00773E2D"/>
    <w:rsid w:val="007742B3"/>
    <w:rsid w:val="0077441E"/>
    <w:rsid w:val="007752B8"/>
    <w:rsid w:val="00775790"/>
    <w:rsid w:val="0077791B"/>
    <w:rsid w:val="00780E0F"/>
    <w:rsid w:val="007813DC"/>
    <w:rsid w:val="007816FC"/>
    <w:rsid w:val="00783BA9"/>
    <w:rsid w:val="00784015"/>
    <w:rsid w:val="00786409"/>
    <w:rsid w:val="007866F1"/>
    <w:rsid w:val="0078737E"/>
    <w:rsid w:val="0078753D"/>
    <w:rsid w:val="00790999"/>
    <w:rsid w:val="00790AE7"/>
    <w:rsid w:val="00790F7F"/>
    <w:rsid w:val="00791008"/>
    <w:rsid w:val="007915A5"/>
    <w:rsid w:val="00793547"/>
    <w:rsid w:val="00793B13"/>
    <w:rsid w:val="00793DC7"/>
    <w:rsid w:val="007945B5"/>
    <w:rsid w:val="007950CE"/>
    <w:rsid w:val="0079536E"/>
    <w:rsid w:val="00795D58"/>
    <w:rsid w:val="00796D3A"/>
    <w:rsid w:val="0079754A"/>
    <w:rsid w:val="00797EEE"/>
    <w:rsid w:val="007A2777"/>
    <w:rsid w:val="007A2C49"/>
    <w:rsid w:val="007A36D5"/>
    <w:rsid w:val="007A3BD0"/>
    <w:rsid w:val="007A3F79"/>
    <w:rsid w:val="007A40D0"/>
    <w:rsid w:val="007A5AD0"/>
    <w:rsid w:val="007A5B7C"/>
    <w:rsid w:val="007A5E7E"/>
    <w:rsid w:val="007A6AAD"/>
    <w:rsid w:val="007A7084"/>
    <w:rsid w:val="007A7E42"/>
    <w:rsid w:val="007B001D"/>
    <w:rsid w:val="007B18B5"/>
    <w:rsid w:val="007B1A65"/>
    <w:rsid w:val="007B2053"/>
    <w:rsid w:val="007B21B8"/>
    <w:rsid w:val="007B4167"/>
    <w:rsid w:val="007B4F95"/>
    <w:rsid w:val="007B6744"/>
    <w:rsid w:val="007C0B44"/>
    <w:rsid w:val="007C1FCE"/>
    <w:rsid w:val="007C2343"/>
    <w:rsid w:val="007C3FF5"/>
    <w:rsid w:val="007C5C19"/>
    <w:rsid w:val="007C7147"/>
    <w:rsid w:val="007D0C7F"/>
    <w:rsid w:val="007D1A72"/>
    <w:rsid w:val="007D21F3"/>
    <w:rsid w:val="007D368D"/>
    <w:rsid w:val="007D6E2A"/>
    <w:rsid w:val="007D7088"/>
    <w:rsid w:val="007D799A"/>
    <w:rsid w:val="007D7A80"/>
    <w:rsid w:val="007E164D"/>
    <w:rsid w:val="007E1B7B"/>
    <w:rsid w:val="007E49C9"/>
    <w:rsid w:val="007E53CD"/>
    <w:rsid w:val="007E59A8"/>
    <w:rsid w:val="007E713B"/>
    <w:rsid w:val="007F048D"/>
    <w:rsid w:val="007F099E"/>
    <w:rsid w:val="007F121F"/>
    <w:rsid w:val="007F1B87"/>
    <w:rsid w:val="007F1CB5"/>
    <w:rsid w:val="007F205C"/>
    <w:rsid w:val="007F2256"/>
    <w:rsid w:val="007F278F"/>
    <w:rsid w:val="007F2A4D"/>
    <w:rsid w:val="007F2B8C"/>
    <w:rsid w:val="007F3AAE"/>
    <w:rsid w:val="007F429A"/>
    <w:rsid w:val="007F541F"/>
    <w:rsid w:val="007F58E8"/>
    <w:rsid w:val="007F5B82"/>
    <w:rsid w:val="00801338"/>
    <w:rsid w:val="008019F0"/>
    <w:rsid w:val="00801F85"/>
    <w:rsid w:val="00802154"/>
    <w:rsid w:val="00802E4E"/>
    <w:rsid w:val="00803AA5"/>
    <w:rsid w:val="00803F4E"/>
    <w:rsid w:val="00806288"/>
    <w:rsid w:val="0080769B"/>
    <w:rsid w:val="00811056"/>
    <w:rsid w:val="00813660"/>
    <w:rsid w:val="00813FCF"/>
    <w:rsid w:val="00814696"/>
    <w:rsid w:val="008149F4"/>
    <w:rsid w:val="00815282"/>
    <w:rsid w:val="008155DF"/>
    <w:rsid w:val="00815DD2"/>
    <w:rsid w:val="008165A3"/>
    <w:rsid w:val="0081663E"/>
    <w:rsid w:val="00816B0A"/>
    <w:rsid w:val="00817048"/>
    <w:rsid w:val="00817964"/>
    <w:rsid w:val="00817A05"/>
    <w:rsid w:val="00817ACF"/>
    <w:rsid w:val="00817FCC"/>
    <w:rsid w:val="00821AC0"/>
    <w:rsid w:val="00822536"/>
    <w:rsid w:val="00822D48"/>
    <w:rsid w:val="00825AD7"/>
    <w:rsid w:val="00827BDB"/>
    <w:rsid w:val="00831439"/>
    <w:rsid w:val="00831F37"/>
    <w:rsid w:val="0083202C"/>
    <w:rsid w:val="00833A00"/>
    <w:rsid w:val="0083409B"/>
    <w:rsid w:val="008354FD"/>
    <w:rsid w:val="00835AC2"/>
    <w:rsid w:val="00836D8E"/>
    <w:rsid w:val="00837946"/>
    <w:rsid w:val="00840C8F"/>
    <w:rsid w:val="0084124A"/>
    <w:rsid w:val="00841BB3"/>
    <w:rsid w:val="00843DF4"/>
    <w:rsid w:val="00843F77"/>
    <w:rsid w:val="0084515A"/>
    <w:rsid w:val="0084516C"/>
    <w:rsid w:val="008465F6"/>
    <w:rsid w:val="00846B2C"/>
    <w:rsid w:val="00846BD1"/>
    <w:rsid w:val="008475E5"/>
    <w:rsid w:val="008500B7"/>
    <w:rsid w:val="00850713"/>
    <w:rsid w:val="008511EB"/>
    <w:rsid w:val="0085253F"/>
    <w:rsid w:val="00853012"/>
    <w:rsid w:val="008549ED"/>
    <w:rsid w:val="00855735"/>
    <w:rsid w:val="00855E45"/>
    <w:rsid w:val="00855E82"/>
    <w:rsid w:val="0085622B"/>
    <w:rsid w:val="008569A8"/>
    <w:rsid w:val="008570A9"/>
    <w:rsid w:val="00857E5D"/>
    <w:rsid w:val="0086035C"/>
    <w:rsid w:val="008606F6"/>
    <w:rsid w:val="00861A75"/>
    <w:rsid w:val="00862094"/>
    <w:rsid w:val="008630CF"/>
    <w:rsid w:val="008635FE"/>
    <w:rsid w:val="0086409A"/>
    <w:rsid w:val="00864743"/>
    <w:rsid w:val="008652D8"/>
    <w:rsid w:val="00867324"/>
    <w:rsid w:val="00870275"/>
    <w:rsid w:val="008744BC"/>
    <w:rsid w:val="00876003"/>
    <w:rsid w:val="008775F7"/>
    <w:rsid w:val="008776D9"/>
    <w:rsid w:val="00881AFD"/>
    <w:rsid w:val="008825A7"/>
    <w:rsid w:val="00883F93"/>
    <w:rsid w:val="008867E1"/>
    <w:rsid w:val="00886D6E"/>
    <w:rsid w:val="008873AF"/>
    <w:rsid w:val="00887C9B"/>
    <w:rsid w:val="008936E0"/>
    <w:rsid w:val="008954E6"/>
    <w:rsid w:val="00897813"/>
    <w:rsid w:val="008A07F0"/>
    <w:rsid w:val="008A0D41"/>
    <w:rsid w:val="008A1634"/>
    <w:rsid w:val="008A271C"/>
    <w:rsid w:val="008A4298"/>
    <w:rsid w:val="008A4B26"/>
    <w:rsid w:val="008A5E02"/>
    <w:rsid w:val="008A600A"/>
    <w:rsid w:val="008B04A0"/>
    <w:rsid w:val="008B0C1A"/>
    <w:rsid w:val="008B15B3"/>
    <w:rsid w:val="008B2080"/>
    <w:rsid w:val="008B31B1"/>
    <w:rsid w:val="008B5B7E"/>
    <w:rsid w:val="008B648D"/>
    <w:rsid w:val="008B7D0F"/>
    <w:rsid w:val="008C32CE"/>
    <w:rsid w:val="008C3488"/>
    <w:rsid w:val="008C582A"/>
    <w:rsid w:val="008C7A99"/>
    <w:rsid w:val="008D0524"/>
    <w:rsid w:val="008D27CC"/>
    <w:rsid w:val="008D4A4A"/>
    <w:rsid w:val="008D7C2A"/>
    <w:rsid w:val="008E1F84"/>
    <w:rsid w:val="008E21F8"/>
    <w:rsid w:val="008E26AE"/>
    <w:rsid w:val="008E345B"/>
    <w:rsid w:val="008E3F90"/>
    <w:rsid w:val="008E4DB7"/>
    <w:rsid w:val="008E5343"/>
    <w:rsid w:val="008E670A"/>
    <w:rsid w:val="008E74DA"/>
    <w:rsid w:val="008F0AA0"/>
    <w:rsid w:val="008F1423"/>
    <w:rsid w:val="008F1483"/>
    <w:rsid w:val="008F1C24"/>
    <w:rsid w:val="008F1DAB"/>
    <w:rsid w:val="008F3D64"/>
    <w:rsid w:val="008F54B8"/>
    <w:rsid w:val="008F595A"/>
    <w:rsid w:val="008F6670"/>
    <w:rsid w:val="008F6EC5"/>
    <w:rsid w:val="008F7256"/>
    <w:rsid w:val="00900006"/>
    <w:rsid w:val="009007C3"/>
    <w:rsid w:val="00901391"/>
    <w:rsid w:val="009020B0"/>
    <w:rsid w:val="0090335D"/>
    <w:rsid w:val="009056BF"/>
    <w:rsid w:val="00905B6D"/>
    <w:rsid w:val="00906281"/>
    <w:rsid w:val="00910270"/>
    <w:rsid w:val="00910902"/>
    <w:rsid w:val="009109B2"/>
    <w:rsid w:val="00913928"/>
    <w:rsid w:val="00913F36"/>
    <w:rsid w:val="009140A4"/>
    <w:rsid w:val="00915692"/>
    <w:rsid w:val="009169D3"/>
    <w:rsid w:val="0091733F"/>
    <w:rsid w:val="00921413"/>
    <w:rsid w:val="009220F0"/>
    <w:rsid w:val="00923363"/>
    <w:rsid w:val="009233AC"/>
    <w:rsid w:val="009261E9"/>
    <w:rsid w:val="009304DC"/>
    <w:rsid w:val="00930C9B"/>
    <w:rsid w:val="00931A07"/>
    <w:rsid w:val="00931CB1"/>
    <w:rsid w:val="0093264F"/>
    <w:rsid w:val="00932FE6"/>
    <w:rsid w:val="0093327D"/>
    <w:rsid w:val="0093332D"/>
    <w:rsid w:val="00933527"/>
    <w:rsid w:val="009343A4"/>
    <w:rsid w:val="00934F79"/>
    <w:rsid w:val="00937871"/>
    <w:rsid w:val="0093790A"/>
    <w:rsid w:val="009402F2"/>
    <w:rsid w:val="009409F0"/>
    <w:rsid w:val="009434CE"/>
    <w:rsid w:val="009447A1"/>
    <w:rsid w:val="00945243"/>
    <w:rsid w:val="00946A07"/>
    <w:rsid w:val="00950BBA"/>
    <w:rsid w:val="00950E16"/>
    <w:rsid w:val="00951054"/>
    <w:rsid w:val="00951503"/>
    <w:rsid w:val="009516FB"/>
    <w:rsid w:val="009523C4"/>
    <w:rsid w:val="00952546"/>
    <w:rsid w:val="0095298F"/>
    <w:rsid w:val="00952BF3"/>
    <w:rsid w:val="00952D8A"/>
    <w:rsid w:val="00954A19"/>
    <w:rsid w:val="009552E2"/>
    <w:rsid w:val="00955725"/>
    <w:rsid w:val="00955B3C"/>
    <w:rsid w:val="00956AF6"/>
    <w:rsid w:val="009574BF"/>
    <w:rsid w:val="009576DB"/>
    <w:rsid w:val="009576FF"/>
    <w:rsid w:val="00957EE5"/>
    <w:rsid w:val="009609C7"/>
    <w:rsid w:val="00960AB9"/>
    <w:rsid w:val="00961106"/>
    <w:rsid w:val="00961BF9"/>
    <w:rsid w:val="00962BC5"/>
    <w:rsid w:val="00963D5C"/>
    <w:rsid w:val="00963E4E"/>
    <w:rsid w:val="009641A5"/>
    <w:rsid w:val="0096515C"/>
    <w:rsid w:val="00966425"/>
    <w:rsid w:val="0096668B"/>
    <w:rsid w:val="00966788"/>
    <w:rsid w:val="00970422"/>
    <w:rsid w:val="009714A1"/>
    <w:rsid w:val="00971AFA"/>
    <w:rsid w:val="00973260"/>
    <w:rsid w:val="00973480"/>
    <w:rsid w:val="00975332"/>
    <w:rsid w:val="009761B7"/>
    <w:rsid w:val="00976A19"/>
    <w:rsid w:val="00977A03"/>
    <w:rsid w:val="0098046A"/>
    <w:rsid w:val="009810A1"/>
    <w:rsid w:val="009810CE"/>
    <w:rsid w:val="0098284B"/>
    <w:rsid w:val="0098392E"/>
    <w:rsid w:val="00983D72"/>
    <w:rsid w:val="009840E8"/>
    <w:rsid w:val="0098524D"/>
    <w:rsid w:val="00985737"/>
    <w:rsid w:val="009873C5"/>
    <w:rsid w:val="0098757A"/>
    <w:rsid w:val="0099081A"/>
    <w:rsid w:val="00992152"/>
    <w:rsid w:val="00992583"/>
    <w:rsid w:val="00992F43"/>
    <w:rsid w:val="00993767"/>
    <w:rsid w:val="00993BCA"/>
    <w:rsid w:val="00993DDF"/>
    <w:rsid w:val="00993F0A"/>
    <w:rsid w:val="009958B5"/>
    <w:rsid w:val="00996BF5"/>
    <w:rsid w:val="009977ED"/>
    <w:rsid w:val="009A0BFA"/>
    <w:rsid w:val="009A1DFB"/>
    <w:rsid w:val="009A1FB4"/>
    <w:rsid w:val="009A20AC"/>
    <w:rsid w:val="009A2FE6"/>
    <w:rsid w:val="009A349D"/>
    <w:rsid w:val="009A53B1"/>
    <w:rsid w:val="009B01D9"/>
    <w:rsid w:val="009B0A97"/>
    <w:rsid w:val="009B260C"/>
    <w:rsid w:val="009B27F1"/>
    <w:rsid w:val="009B3402"/>
    <w:rsid w:val="009B4C8B"/>
    <w:rsid w:val="009B53E6"/>
    <w:rsid w:val="009B62C3"/>
    <w:rsid w:val="009B65A9"/>
    <w:rsid w:val="009B71E6"/>
    <w:rsid w:val="009C191A"/>
    <w:rsid w:val="009C1C6D"/>
    <w:rsid w:val="009C1E47"/>
    <w:rsid w:val="009C2150"/>
    <w:rsid w:val="009C2318"/>
    <w:rsid w:val="009C26CB"/>
    <w:rsid w:val="009C2790"/>
    <w:rsid w:val="009C3C15"/>
    <w:rsid w:val="009C3D1E"/>
    <w:rsid w:val="009C51EB"/>
    <w:rsid w:val="009C5D8D"/>
    <w:rsid w:val="009C6844"/>
    <w:rsid w:val="009C7FA1"/>
    <w:rsid w:val="009D0436"/>
    <w:rsid w:val="009D0F56"/>
    <w:rsid w:val="009D3706"/>
    <w:rsid w:val="009D47A4"/>
    <w:rsid w:val="009D4DAC"/>
    <w:rsid w:val="009D578F"/>
    <w:rsid w:val="009D5FE5"/>
    <w:rsid w:val="009D67BC"/>
    <w:rsid w:val="009D6E63"/>
    <w:rsid w:val="009D79A9"/>
    <w:rsid w:val="009D7BCE"/>
    <w:rsid w:val="009E0661"/>
    <w:rsid w:val="009E0A0C"/>
    <w:rsid w:val="009E24AF"/>
    <w:rsid w:val="009E333C"/>
    <w:rsid w:val="009E3861"/>
    <w:rsid w:val="009E4C03"/>
    <w:rsid w:val="009E538B"/>
    <w:rsid w:val="009E6482"/>
    <w:rsid w:val="009E6998"/>
    <w:rsid w:val="009E6B20"/>
    <w:rsid w:val="009E6C8E"/>
    <w:rsid w:val="009E6F67"/>
    <w:rsid w:val="009E789D"/>
    <w:rsid w:val="009F0414"/>
    <w:rsid w:val="009F0DA2"/>
    <w:rsid w:val="009F1D98"/>
    <w:rsid w:val="009F247D"/>
    <w:rsid w:val="009F333F"/>
    <w:rsid w:val="009F3BD3"/>
    <w:rsid w:val="009F3E8C"/>
    <w:rsid w:val="009F482E"/>
    <w:rsid w:val="009F5902"/>
    <w:rsid w:val="009F5B64"/>
    <w:rsid w:val="009F5D82"/>
    <w:rsid w:val="009F67D6"/>
    <w:rsid w:val="009F6AF2"/>
    <w:rsid w:val="00A00C2E"/>
    <w:rsid w:val="00A020DC"/>
    <w:rsid w:val="00A025A5"/>
    <w:rsid w:val="00A02601"/>
    <w:rsid w:val="00A02DCB"/>
    <w:rsid w:val="00A0416B"/>
    <w:rsid w:val="00A05E3E"/>
    <w:rsid w:val="00A066EE"/>
    <w:rsid w:val="00A07A85"/>
    <w:rsid w:val="00A07D94"/>
    <w:rsid w:val="00A1273B"/>
    <w:rsid w:val="00A1283A"/>
    <w:rsid w:val="00A12D22"/>
    <w:rsid w:val="00A13B16"/>
    <w:rsid w:val="00A1420F"/>
    <w:rsid w:val="00A14ECB"/>
    <w:rsid w:val="00A14ED7"/>
    <w:rsid w:val="00A16679"/>
    <w:rsid w:val="00A211F0"/>
    <w:rsid w:val="00A2222C"/>
    <w:rsid w:val="00A22FC6"/>
    <w:rsid w:val="00A23215"/>
    <w:rsid w:val="00A2343C"/>
    <w:rsid w:val="00A23B31"/>
    <w:rsid w:val="00A25528"/>
    <w:rsid w:val="00A26834"/>
    <w:rsid w:val="00A270FC"/>
    <w:rsid w:val="00A3002A"/>
    <w:rsid w:val="00A31F0A"/>
    <w:rsid w:val="00A32448"/>
    <w:rsid w:val="00A32462"/>
    <w:rsid w:val="00A329CF"/>
    <w:rsid w:val="00A32D17"/>
    <w:rsid w:val="00A32D53"/>
    <w:rsid w:val="00A336C1"/>
    <w:rsid w:val="00A34BE3"/>
    <w:rsid w:val="00A351C7"/>
    <w:rsid w:val="00A36AB5"/>
    <w:rsid w:val="00A36D38"/>
    <w:rsid w:val="00A37557"/>
    <w:rsid w:val="00A37D01"/>
    <w:rsid w:val="00A37D46"/>
    <w:rsid w:val="00A41A2D"/>
    <w:rsid w:val="00A42859"/>
    <w:rsid w:val="00A43388"/>
    <w:rsid w:val="00A4423A"/>
    <w:rsid w:val="00A45875"/>
    <w:rsid w:val="00A50601"/>
    <w:rsid w:val="00A51FF1"/>
    <w:rsid w:val="00A5260B"/>
    <w:rsid w:val="00A52F82"/>
    <w:rsid w:val="00A562F2"/>
    <w:rsid w:val="00A64184"/>
    <w:rsid w:val="00A656DE"/>
    <w:rsid w:val="00A662BC"/>
    <w:rsid w:val="00A702D6"/>
    <w:rsid w:val="00A73220"/>
    <w:rsid w:val="00A74039"/>
    <w:rsid w:val="00A74347"/>
    <w:rsid w:val="00A74DCF"/>
    <w:rsid w:val="00A75FA9"/>
    <w:rsid w:val="00A77572"/>
    <w:rsid w:val="00A80CA6"/>
    <w:rsid w:val="00A81884"/>
    <w:rsid w:val="00A81A12"/>
    <w:rsid w:val="00A83751"/>
    <w:rsid w:val="00A83E76"/>
    <w:rsid w:val="00A8416C"/>
    <w:rsid w:val="00A84ABB"/>
    <w:rsid w:val="00A85B8C"/>
    <w:rsid w:val="00A8657F"/>
    <w:rsid w:val="00A86994"/>
    <w:rsid w:val="00A87583"/>
    <w:rsid w:val="00A8785C"/>
    <w:rsid w:val="00A87E77"/>
    <w:rsid w:val="00A905D8"/>
    <w:rsid w:val="00A90663"/>
    <w:rsid w:val="00A91186"/>
    <w:rsid w:val="00A91CD1"/>
    <w:rsid w:val="00A923B0"/>
    <w:rsid w:val="00A9290C"/>
    <w:rsid w:val="00A93A54"/>
    <w:rsid w:val="00A94252"/>
    <w:rsid w:val="00A94AEC"/>
    <w:rsid w:val="00A9538E"/>
    <w:rsid w:val="00A9737C"/>
    <w:rsid w:val="00AA2EA1"/>
    <w:rsid w:val="00AA3B3E"/>
    <w:rsid w:val="00AA5608"/>
    <w:rsid w:val="00AA5C5D"/>
    <w:rsid w:val="00AB01EC"/>
    <w:rsid w:val="00AB02DA"/>
    <w:rsid w:val="00AB0482"/>
    <w:rsid w:val="00AB0526"/>
    <w:rsid w:val="00AB108E"/>
    <w:rsid w:val="00AB271D"/>
    <w:rsid w:val="00AB2918"/>
    <w:rsid w:val="00AB2A06"/>
    <w:rsid w:val="00AB4F5C"/>
    <w:rsid w:val="00AB5168"/>
    <w:rsid w:val="00AB6992"/>
    <w:rsid w:val="00AC07E0"/>
    <w:rsid w:val="00AC1680"/>
    <w:rsid w:val="00AC3995"/>
    <w:rsid w:val="00AC3B52"/>
    <w:rsid w:val="00AC58B1"/>
    <w:rsid w:val="00AC65D5"/>
    <w:rsid w:val="00AC6BBA"/>
    <w:rsid w:val="00AC731F"/>
    <w:rsid w:val="00AD1684"/>
    <w:rsid w:val="00AD21A4"/>
    <w:rsid w:val="00AD22D0"/>
    <w:rsid w:val="00AD3E12"/>
    <w:rsid w:val="00AD4E43"/>
    <w:rsid w:val="00AD6DD1"/>
    <w:rsid w:val="00AD7358"/>
    <w:rsid w:val="00AE102A"/>
    <w:rsid w:val="00AE1E8B"/>
    <w:rsid w:val="00AE20FF"/>
    <w:rsid w:val="00AE2EBF"/>
    <w:rsid w:val="00AE3ACA"/>
    <w:rsid w:val="00AE60B6"/>
    <w:rsid w:val="00AE60C6"/>
    <w:rsid w:val="00AE686B"/>
    <w:rsid w:val="00AF2628"/>
    <w:rsid w:val="00AF46E0"/>
    <w:rsid w:val="00AF4709"/>
    <w:rsid w:val="00AF4883"/>
    <w:rsid w:val="00AF4A48"/>
    <w:rsid w:val="00AF53F5"/>
    <w:rsid w:val="00AF5DFD"/>
    <w:rsid w:val="00AF6315"/>
    <w:rsid w:val="00B01322"/>
    <w:rsid w:val="00B01B13"/>
    <w:rsid w:val="00B02E94"/>
    <w:rsid w:val="00B0308F"/>
    <w:rsid w:val="00B04695"/>
    <w:rsid w:val="00B04F27"/>
    <w:rsid w:val="00B05C45"/>
    <w:rsid w:val="00B0681F"/>
    <w:rsid w:val="00B0764F"/>
    <w:rsid w:val="00B07A52"/>
    <w:rsid w:val="00B10D98"/>
    <w:rsid w:val="00B1135D"/>
    <w:rsid w:val="00B120C9"/>
    <w:rsid w:val="00B13B8E"/>
    <w:rsid w:val="00B14D53"/>
    <w:rsid w:val="00B15A4A"/>
    <w:rsid w:val="00B177C9"/>
    <w:rsid w:val="00B177EF"/>
    <w:rsid w:val="00B213FD"/>
    <w:rsid w:val="00B2140C"/>
    <w:rsid w:val="00B231C6"/>
    <w:rsid w:val="00B24F2B"/>
    <w:rsid w:val="00B25C1D"/>
    <w:rsid w:val="00B27F4E"/>
    <w:rsid w:val="00B31660"/>
    <w:rsid w:val="00B317A0"/>
    <w:rsid w:val="00B3182C"/>
    <w:rsid w:val="00B31AD4"/>
    <w:rsid w:val="00B32B5E"/>
    <w:rsid w:val="00B3305C"/>
    <w:rsid w:val="00B354D7"/>
    <w:rsid w:val="00B35702"/>
    <w:rsid w:val="00B35D00"/>
    <w:rsid w:val="00B35D71"/>
    <w:rsid w:val="00B37763"/>
    <w:rsid w:val="00B4007A"/>
    <w:rsid w:val="00B407D7"/>
    <w:rsid w:val="00B452B3"/>
    <w:rsid w:val="00B46C4B"/>
    <w:rsid w:val="00B46D13"/>
    <w:rsid w:val="00B4728B"/>
    <w:rsid w:val="00B5031F"/>
    <w:rsid w:val="00B51015"/>
    <w:rsid w:val="00B52BB8"/>
    <w:rsid w:val="00B5300B"/>
    <w:rsid w:val="00B538EA"/>
    <w:rsid w:val="00B53F23"/>
    <w:rsid w:val="00B54525"/>
    <w:rsid w:val="00B54991"/>
    <w:rsid w:val="00B560E4"/>
    <w:rsid w:val="00B574CD"/>
    <w:rsid w:val="00B608DE"/>
    <w:rsid w:val="00B60D3A"/>
    <w:rsid w:val="00B61D47"/>
    <w:rsid w:val="00B621D4"/>
    <w:rsid w:val="00B621DD"/>
    <w:rsid w:val="00B62AD1"/>
    <w:rsid w:val="00B62AF3"/>
    <w:rsid w:val="00B632A9"/>
    <w:rsid w:val="00B6463C"/>
    <w:rsid w:val="00B64D74"/>
    <w:rsid w:val="00B64DEB"/>
    <w:rsid w:val="00B64F8C"/>
    <w:rsid w:val="00B654E4"/>
    <w:rsid w:val="00B65C8C"/>
    <w:rsid w:val="00B702C7"/>
    <w:rsid w:val="00B70F82"/>
    <w:rsid w:val="00B7349C"/>
    <w:rsid w:val="00B73878"/>
    <w:rsid w:val="00B73BC3"/>
    <w:rsid w:val="00B73DC8"/>
    <w:rsid w:val="00B743A9"/>
    <w:rsid w:val="00B74942"/>
    <w:rsid w:val="00B76455"/>
    <w:rsid w:val="00B764CA"/>
    <w:rsid w:val="00B76D51"/>
    <w:rsid w:val="00B7760C"/>
    <w:rsid w:val="00B778E9"/>
    <w:rsid w:val="00B81B4A"/>
    <w:rsid w:val="00B82F71"/>
    <w:rsid w:val="00B84E54"/>
    <w:rsid w:val="00B84EB0"/>
    <w:rsid w:val="00B85DE1"/>
    <w:rsid w:val="00B86557"/>
    <w:rsid w:val="00B87134"/>
    <w:rsid w:val="00B871DA"/>
    <w:rsid w:val="00B902A2"/>
    <w:rsid w:val="00B923FD"/>
    <w:rsid w:val="00B9290A"/>
    <w:rsid w:val="00B937F2"/>
    <w:rsid w:val="00B93F1F"/>
    <w:rsid w:val="00B941FD"/>
    <w:rsid w:val="00B95170"/>
    <w:rsid w:val="00B95393"/>
    <w:rsid w:val="00B96135"/>
    <w:rsid w:val="00B96A48"/>
    <w:rsid w:val="00BA010D"/>
    <w:rsid w:val="00BA0954"/>
    <w:rsid w:val="00BA26FD"/>
    <w:rsid w:val="00BA2ACD"/>
    <w:rsid w:val="00BA2E35"/>
    <w:rsid w:val="00BA30AB"/>
    <w:rsid w:val="00BA3941"/>
    <w:rsid w:val="00BA3AF6"/>
    <w:rsid w:val="00BA406C"/>
    <w:rsid w:val="00BA716E"/>
    <w:rsid w:val="00BB0610"/>
    <w:rsid w:val="00BB1DE8"/>
    <w:rsid w:val="00BB27A1"/>
    <w:rsid w:val="00BB3D48"/>
    <w:rsid w:val="00BB3DD9"/>
    <w:rsid w:val="00BB6ED2"/>
    <w:rsid w:val="00BB6EFF"/>
    <w:rsid w:val="00BC010F"/>
    <w:rsid w:val="00BC0B7F"/>
    <w:rsid w:val="00BC23F1"/>
    <w:rsid w:val="00BC2D7F"/>
    <w:rsid w:val="00BC307A"/>
    <w:rsid w:val="00BC3ED9"/>
    <w:rsid w:val="00BC42F8"/>
    <w:rsid w:val="00BC5188"/>
    <w:rsid w:val="00BC53C3"/>
    <w:rsid w:val="00BC5746"/>
    <w:rsid w:val="00BC7CC9"/>
    <w:rsid w:val="00BD0F71"/>
    <w:rsid w:val="00BD1875"/>
    <w:rsid w:val="00BD1D28"/>
    <w:rsid w:val="00BD258E"/>
    <w:rsid w:val="00BD28D7"/>
    <w:rsid w:val="00BD298E"/>
    <w:rsid w:val="00BD2AB1"/>
    <w:rsid w:val="00BD6E63"/>
    <w:rsid w:val="00BD7307"/>
    <w:rsid w:val="00BD7932"/>
    <w:rsid w:val="00BE0AE7"/>
    <w:rsid w:val="00BE1C5C"/>
    <w:rsid w:val="00BE5AD3"/>
    <w:rsid w:val="00BE6305"/>
    <w:rsid w:val="00BE64BD"/>
    <w:rsid w:val="00BE77C2"/>
    <w:rsid w:val="00BF0432"/>
    <w:rsid w:val="00BF08E3"/>
    <w:rsid w:val="00BF0A96"/>
    <w:rsid w:val="00BF0C06"/>
    <w:rsid w:val="00BF0F1C"/>
    <w:rsid w:val="00BF10C9"/>
    <w:rsid w:val="00BF17BF"/>
    <w:rsid w:val="00BF213D"/>
    <w:rsid w:val="00BF2A39"/>
    <w:rsid w:val="00BF34E5"/>
    <w:rsid w:val="00BF39B7"/>
    <w:rsid w:val="00BF4621"/>
    <w:rsid w:val="00BF48FB"/>
    <w:rsid w:val="00BF4E0B"/>
    <w:rsid w:val="00BF51A4"/>
    <w:rsid w:val="00BF69BA"/>
    <w:rsid w:val="00C001A0"/>
    <w:rsid w:val="00C02C0B"/>
    <w:rsid w:val="00C02EB1"/>
    <w:rsid w:val="00C02F09"/>
    <w:rsid w:val="00C036EF"/>
    <w:rsid w:val="00C03DE5"/>
    <w:rsid w:val="00C0493D"/>
    <w:rsid w:val="00C04995"/>
    <w:rsid w:val="00C0566A"/>
    <w:rsid w:val="00C05887"/>
    <w:rsid w:val="00C07B0E"/>
    <w:rsid w:val="00C07E1C"/>
    <w:rsid w:val="00C1059A"/>
    <w:rsid w:val="00C11BD2"/>
    <w:rsid w:val="00C13411"/>
    <w:rsid w:val="00C1747C"/>
    <w:rsid w:val="00C22C4D"/>
    <w:rsid w:val="00C2348E"/>
    <w:rsid w:val="00C23997"/>
    <w:rsid w:val="00C24279"/>
    <w:rsid w:val="00C24FBC"/>
    <w:rsid w:val="00C25FAF"/>
    <w:rsid w:val="00C26283"/>
    <w:rsid w:val="00C264A0"/>
    <w:rsid w:val="00C27376"/>
    <w:rsid w:val="00C30247"/>
    <w:rsid w:val="00C30629"/>
    <w:rsid w:val="00C3139D"/>
    <w:rsid w:val="00C327A6"/>
    <w:rsid w:val="00C331AC"/>
    <w:rsid w:val="00C343FA"/>
    <w:rsid w:val="00C351F7"/>
    <w:rsid w:val="00C35A4A"/>
    <w:rsid w:val="00C37008"/>
    <w:rsid w:val="00C374BA"/>
    <w:rsid w:val="00C40276"/>
    <w:rsid w:val="00C42460"/>
    <w:rsid w:val="00C47B22"/>
    <w:rsid w:val="00C5000B"/>
    <w:rsid w:val="00C518D1"/>
    <w:rsid w:val="00C52BE7"/>
    <w:rsid w:val="00C54DEA"/>
    <w:rsid w:val="00C5534A"/>
    <w:rsid w:val="00C56000"/>
    <w:rsid w:val="00C5695E"/>
    <w:rsid w:val="00C57983"/>
    <w:rsid w:val="00C604AF"/>
    <w:rsid w:val="00C60ABB"/>
    <w:rsid w:val="00C616EF"/>
    <w:rsid w:val="00C633F1"/>
    <w:rsid w:val="00C634BF"/>
    <w:rsid w:val="00C64667"/>
    <w:rsid w:val="00C66C94"/>
    <w:rsid w:val="00C6728E"/>
    <w:rsid w:val="00C72103"/>
    <w:rsid w:val="00C73B55"/>
    <w:rsid w:val="00C74367"/>
    <w:rsid w:val="00C7449B"/>
    <w:rsid w:val="00C74EE7"/>
    <w:rsid w:val="00C7504F"/>
    <w:rsid w:val="00C762D4"/>
    <w:rsid w:val="00C7756B"/>
    <w:rsid w:val="00C824C5"/>
    <w:rsid w:val="00C83790"/>
    <w:rsid w:val="00C83DA3"/>
    <w:rsid w:val="00C8456D"/>
    <w:rsid w:val="00C85852"/>
    <w:rsid w:val="00C87B92"/>
    <w:rsid w:val="00C91959"/>
    <w:rsid w:val="00C91A96"/>
    <w:rsid w:val="00C91F27"/>
    <w:rsid w:val="00C92A9B"/>
    <w:rsid w:val="00C92B2D"/>
    <w:rsid w:val="00C934C8"/>
    <w:rsid w:val="00C935E1"/>
    <w:rsid w:val="00C93686"/>
    <w:rsid w:val="00C938D9"/>
    <w:rsid w:val="00C945C6"/>
    <w:rsid w:val="00C95007"/>
    <w:rsid w:val="00C95094"/>
    <w:rsid w:val="00C951A5"/>
    <w:rsid w:val="00C95863"/>
    <w:rsid w:val="00C97DF0"/>
    <w:rsid w:val="00CA1C62"/>
    <w:rsid w:val="00CA1E2C"/>
    <w:rsid w:val="00CA2893"/>
    <w:rsid w:val="00CA348A"/>
    <w:rsid w:val="00CA6850"/>
    <w:rsid w:val="00CA72AD"/>
    <w:rsid w:val="00CA76E1"/>
    <w:rsid w:val="00CB0112"/>
    <w:rsid w:val="00CB15E5"/>
    <w:rsid w:val="00CB3247"/>
    <w:rsid w:val="00CB3CB8"/>
    <w:rsid w:val="00CB3D1A"/>
    <w:rsid w:val="00CB40C2"/>
    <w:rsid w:val="00CB62DC"/>
    <w:rsid w:val="00CB6453"/>
    <w:rsid w:val="00CB7853"/>
    <w:rsid w:val="00CC0C9C"/>
    <w:rsid w:val="00CC10C4"/>
    <w:rsid w:val="00CC1D7D"/>
    <w:rsid w:val="00CC21B4"/>
    <w:rsid w:val="00CC3716"/>
    <w:rsid w:val="00CC3E20"/>
    <w:rsid w:val="00CC40DC"/>
    <w:rsid w:val="00CC42E8"/>
    <w:rsid w:val="00CC4317"/>
    <w:rsid w:val="00CC4604"/>
    <w:rsid w:val="00CC47ED"/>
    <w:rsid w:val="00CC4CB7"/>
    <w:rsid w:val="00CC63BD"/>
    <w:rsid w:val="00CD0C1A"/>
    <w:rsid w:val="00CD10A4"/>
    <w:rsid w:val="00CD1491"/>
    <w:rsid w:val="00CD14E2"/>
    <w:rsid w:val="00CD26DD"/>
    <w:rsid w:val="00CD2A8D"/>
    <w:rsid w:val="00CD43C9"/>
    <w:rsid w:val="00CD4A3C"/>
    <w:rsid w:val="00CD52DB"/>
    <w:rsid w:val="00CD5CAB"/>
    <w:rsid w:val="00CE0AC6"/>
    <w:rsid w:val="00CE1285"/>
    <w:rsid w:val="00CE12C1"/>
    <w:rsid w:val="00CE25E3"/>
    <w:rsid w:val="00CE469F"/>
    <w:rsid w:val="00CE5BB3"/>
    <w:rsid w:val="00CE6E24"/>
    <w:rsid w:val="00CF0B60"/>
    <w:rsid w:val="00CF19FE"/>
    <w:rsid w:val="00CF26EE"/>
    <w:rsid w:val="00CF29F0"/>
    <w:rsid w:val="00CF2BA0"/>
    <w:rsid w:val="00CF2FDA"/>
    <w:rsid w:val="00CF4BE6"/>
    <w:rsid w:val="00CF52BF"/>
    <w:rsid w:val="00CF56E7"/>
    <w:rsid w:val="00CF600F"/>
    <w:rsid w:val="00CF6101"/>
    <w:rsid w:val="00CF70F5"/>
    <w:rsid w:val="00CF74F3"/>
    <w:rsid w:val="00CF7AF5"/>
    <w:rsid w:val="00D00193"/>
    <w:rsid w:val="00D0170C"/>
    <w:rsid w:val="00D036FA"/>
    <w:rsid w:val="00D040E6"/>
    <w:rsid w:val="00D04456"/>
    <w:rsid w:val="00D04A98"/>
    <w:rsid w:val="00D060DE"/>
    <w:rsid w:val="00D066D0"/>
    <w:rsid w:val="00D06852"/>
    <w:rsid w:val="00D07753"/>
    <w:rsid w:val="00D07B53"/>
    <w:rsid w:val="00D1005F"/>
    <w:rsid w:val="00D10149"/>
    <w:rsid w:val="00D11CD2"/>
    <w:rsid w:val="00D11E62"/>
    <w:rsid w:val="00D11F42"/>
    <w:rsid w:val="00D1222A"/>
    <w:rsid w:val="00D14843"/>
    <w:rsid w:val="00D14CDA"/>
    <w:rsid w:val="00D14CE5"/>
    <w:rsid w:val="00D14E00"/>
    <w:rsid w:val="00D1675F"/>
    <w:rsid w:val="00D205D5"/>
    <w:rsid w:val="00D2130E"/>
    <w:rsid w:val="00D2174D"/>
    <w:rsid w:val="00D22781"/>
    <w:rsid w:val="00D23235"/>
    <w:rsid w:val="00D23A53"/>
    <w:rsid w:val="00D23BDE"/>
    <w:rsid w:val="00D25F34"/>
    <w:rsid w:val="00D261DC"/>
    <w:rsid w:val="00D2732A"/>
    <w:rsid w:val="00D279E9"/>
    <w:rsid w:val="00D3193D"/>
    <w:rsid w:val="00D324B6"/>
    <w:rsid w:val="00D32EA3"/>
    <w:rsid w:val="00D32FA7"/>
    <w:rsid w:val="00D34C8D"/>
    <w:rsid w:val="00D35068"/>
    <w:rsid w:val="00D36287"/>
    <w:rsid w:val="00D3636A"/>
    <w:rsid w:val="00D375FE"/>
    <w:rsid w:val="00D3783C"/>
    <w:rsid w:val="00D409D1"/>
    <w:rsid w:val="00D40C94"/>
    <w:rsid w:val="00D40D9C"/>
    <w:rsid w:val="00D41658"/>
    <w:rsid w:val="00D4236F"/>
    <w:rsid w:val="00D459F6"/>
    <w:rsid w:val="00D467DC"/>
    <w:rsid w:val="00D46C36"/>
    <w:rsid w:val="00D477F9"/>
    <w:rsid w:val="00D47905"/>
    <w:rsid w:val="00D47BB8"/>
    <w:rsid w:val="00D5230D"/>
    <w:rsid w:val="00D53053"/>
    <w:rsid w:val="00D53829"/>
    <w:rsid w:val="00D53CDA"/>
    <w:rsid w:val="00D55273"/>
    <w:rsid w:val="00D560BC"/>
    <w:rsid w:val="00D57753"/>
    <w:rsid w:val="00D60CFF"/>
    <w:rsid w:val="00D6188F"/>
    <w:rsid w:val="00D62996"/>
    <w:rsid w:val="00D63C1B"/>
    <w:rsid w:val="00D64D4B"/>
    <w:rsid w:val="00D64E23"/>
    <w:rsid w:val="00D65F9D"/>
    <w:rsid w:val="00D660A8"/>
    <w:rsid w:val="00D663FD"/>
    <w:rsid w:val="00D67E1B"/>
    <w:rsid w:val="00D70240"/>
    <w:rsid w:val="00D70368"/>
    <w:rsid w:val="00D70661"/>
    <w:rsid w:val="00D719C2"/>
    <w:rsid w:val="00D71C8B"/>
    <w:rsid w:val="00D725B9"/>
    <w:rsid w:val="00D7299A"/>
    <w:rsid w:val="00D72F8C"/>
    <w:rsid w:val="00D734DA"/>
    <w:rsid w:val="00D75320"/>
    <w:rsid w:val="00D75A2F"/>
    <w:rsid w:val="00D76E25"/>
    <w:rsid w:val="00D77048"/>
    <w:rsid w:val="00D77109"/>
    <w:rsid w:val="00D77619"/>
    <w:rsid w:val="00D77D82"/>
    <w:rsid w:val="00D77FBB"/>
    <w:rsid w:val="00D806C7"/>
    <w:rsid w:val="00D80B6F"/>
    <w:rsid w:val="00D812EA"/>
    <w:rsid w:val="00D81C68"/>
    <w:rsid w:val="00D83303"/>
    <w:rsid w:val="00D83638"/>
    <w:rsid w:val="00D839EE"/>
    <w:rsid w:val="00D844AE"/>
    <w:rsid w:val="00D87D4B"/>
    <w:rsid w:val="00D90ACF"/>
    <w:rsid w:val="00D91067"/>
    <w:rsid w:val="00D91D05"/>
    <w:rsid w:val="00D94ABC"/>
    <w:rsid w:val="00D95429"/>
    <w:rsid w:val="00D96E5C"/>
    <w:rsid w:val="00D9774D"/>
    <w:rsid w:val="00DA3241"/>
    <w:rsid w:val="00DA544D"/>
    <w:rsid w:val="00DB0520"/>
    <w:rsid w:val="00DB11BB"/>
    <w:rsid w:val="00DB2230"/>
    <w:rsid w:val="00DB2828"/>
    <w:rsid w:val="00DB2B92"/>
    <w:rsid w:val="00DB4513"/>
    <w:rsid w:val="00DB46E5"/>
    <w:rsid w:val="00DB4A14"/>
    <w:rsid w:val="00DB5751"/>
    <w:rsid w:val="00DB6262"/>
    <w:rsid w:val="00DC271E"/>
    <w:rsid w:val="00DC2EC0"/>
    <w:rsid w:val="00DC42B2"/>
    <w:rsid w:val="00DC4AE8"/>
    <w:rsid w:val="00DC4F2A"/>
    <w:rsid w:val="00DC58B4"/>
    <w:rsid w:val="00DC5F39"/>
    <w:rsid w:val="00DC64A6"/>
    <w:rsid w:val="00DC69EA"/>
    <w:rsid w:val="00DE02D4"/>
    <w:rsid w:val="00DE0DDD"/>
    <w:rsid w:val="00DE0F66"/>
    <w:rsid w:val="00DE14A0"/>
    <w:rsid w:val="00DE47DD"/>
    <w:rsid w:val="00DE4F1E"/>
    <w:rsid w:val="00DE541F"/>
    <w:rsid w:val="00DE5851"/>
    <w:rsid w:val="00DE5BA0"/>
    <w:rsid w:val="00DE5E51"/>
    <w:rsid w:val="00DF04F5"/>
    <w:rsid w:val="00DF1521"/>
    <w:rsid w:val="00DF16AA"/>
    <w:rsid w:val="00DF2396"/>
    <w:rsid w:val="00DF287C"/>
    <w:rsid w:val="00DF2E3F"/>
    <w:rsid w:val="00DF30DC"/>
    <w:rsid w:val="00DF3EB8"/>
    <w:rsid w:val="00DF43C1"/>
    <w:rsid w:val="00DF53CE"/>
    <w:rsid w:val="00DF68D9"/>
    <w:rsid w:val="00DF6C99"/>
    <w:rsid w:val="00DF72D4"/>
    <w:rsid w:val="00DF771A"/>
    <w:rsid w:val="00E027E1"/>
    <w:rsid w:val="00E03750"/>
    <w:rsid w:val="00E0575F"/>
    <w:rsid w:val="00E058D8"/>
    <w:rsid w:val="00E06108"/>
    <w:rsid w:val="00E072B2"/>
    <w:rsid w:val="00E07942"/>
    <w:rsid w:val="00E14156"/>
    <w:rsid w:val="00E174DF"/>
    <w:rsid w:val="00E17A2C"/>
    <w:rsid w:val="00E20EE9"/>
    <w:rsid w:val="00E23F39"/>
    <w:rsid w:val="00E24581"/>
    <w:rsid w:val="00E24DE6"/>
    <w:rsid w:val="00E25119"/>
    <w:rsid w:val="00E269F1"/>
    <w:rsid w:val="00E31FAB"/>
    <w:rsid w:val="00E32239"/>
    <w:rsid w:val="00E329A3"/>
    <w:rsid w:val="00E32A7F"/>
    <w:rsid w:val="00E32E9F"/>
    <w:rsid w:val="00E334CD"/>
    <w:rsid w:val="00E3365A"/>
    <w:rsid w:val="00E34466"/>
    <w:rsid w:val="00E354B2"/>
    <w:rsid w:val="00E36E2C"/>
    <w:rsid w:val="00E37FC3"/>
    <w:rsid w:val="00E406EA"/>
    <w:rsid w:val="00E43058"/>
    <w:rsid w:val="00E446EF"/>
    <w:rsid w:val="00E45463"/>
    <w:rsid w:val="00E46001"/>
    <w:rsid w:val="00E46E19"/>
    <w:rsid w:val="00E5006A"/>
    <w:rsid w:val="00E5227C"/>
    <w:rsid w:val="00E527FB"/>
    <w:rsid w:val="00E52B84"/>
    <w:rsid w:val="00E530E7"/>
    <w:rsid w:val="00E563A5"/>
    <w:rsid w:val="00E57FB0"/>
    <w:rsid w:val="00E602CC"/>
    <w:rsid w:val="00E603BC"/>
    <w:rsid w:val="00E615CC"/>
    <w:rsid w:val="00E617C5"/>
    <w:rsid w:val="00E62885"/>
    <w:rsid w:val="00E628D2"/>
    <w:rsid w:val="00E62990"/>
    <w:rsid w:val="00E630AA"/>
    <w:rsid w:val="00E65B2E"/>
    <w:rsid w:val="00E65E23"/>
    <w:rsid w:val="00E67766"/>
    <w:rsid w:val="00E72538"/>
    <w:rsid w:val="00E726A7"/>
    <w:rsid w:val="00E72EF3"/>
    <w:rsid w:val="00E73889"/>
    <w:rsid w:val="00E74FD4"/>
    <w:rsid w:val="00E7577E"/>
    <w:rsid w:val="00E76A0E"/>
    <w:rsid w:val="00E76D34"/>
    <w:rsid w:val="00E775F9"/>
    <w:rsid w:val="00E7777B"/>
    <w:rsid w:val="00E77D4F"/>
    <w:rsid w:val="00E80845"/>
    <w:rsid w:val="00E80C70"/>
    <w:rsid w:val="00E80E35"/>
    <w:rsid w:val="00E80F38"/>
    <w:rsid w:val="00E81356"/>
    <w:rsid w:val="00E82A1E"/>
    <w:rsid w:val="00E85A14"/>
    <w:rsid w:val="00E85A8C"/>
    <w:rsid w:val="00E85FF3"/>
    <w:rsid w:val="00E86A7B"/>
    <w:rsid w:val="00E91A33"/>
    <w:rsid w:val="00E91B97"/>
    <w:rsid w:val="00E93747"/>
    <w:rsid w:val="00E939FA"/>
    <w:rsid w:val="00E96F67"/>
    <w:rsid w:val="00EA04F0"/>
    <w:rsid w:val="00EA129F"/>
    <w:rsid w:val="00EA14A0"/>
    <w:rsid w:val="00EA1961"/>
    <w:rsid w:val="00EA2411"/>
    <w:rsid w:val="00EA262E"/>
    <w:rsid w:val="00EA2987"/>
    <w:rsid w:val="00EA4777"/>
    <w:rsid w:val="00EA5F0F"/>
    <w:rsid w:val="00EA7A5B"/>
    <w:rsid w:val="00EA7A8C"/>
    <w:rsid w:val="00EB211F"/>
    <w:rsid w:val="00EB36EB"/>
    <w:rsid w:val="00EB54AD"/>
    <w:rsid w:val="00EB63CC"/>
    <w:rsid w:val="00EB6CEF"/>
    <w:rsid w:val="00EB763D"/>
    <w:rsid w:val="00EB78E0"/>
    <w:rsid w:val="00EC0D42"/>
    <w:rsid w:val="00EC1446"/>
    <w:rsid w:val="00EC1E26"/>
    <w:rsid w:val="00EC2760"/>
    <w:rsid w:val="00EC2EA3"/>
    <w:rsid w:val="00EC3482"/>
    <w:rsid w:val="00EC4220"/>
    <w:rsid w:val="00EC547E"/>
    <w:rsid w:val="00EC75C5"/>
    <w:rsid w:val="00ED0675"/>
    <w:rsid w:val="00ED181D"/>
    <w:rsid w:val="00ED1FC5"/>
    <w:rsid w:val="00ED2204"/>
    <w:rsid w:val="00ED2EBA"/>
    <w:rsid w:val="00ED38D9"/>
    <w:rsid w:val="00ED3927"/>
    <w:rsid w:val="00EE0255"/>
    <w:rsid w:val="00EE09DE"/>
    <w:rsid w:val="00EE0FC3"/>
    <w:rsid w:val="00EE1528"/>
    <w:rsid w:val="00EE268C"/>
    <w:rsid w:val="00EE35CF"/>
    <w:rsid w:val="00EE3A74"/>
    <w:rsid w:val="00EE5CBA"/>
    <w:rsid w:val="00EE7164"/>
    <w:rsid w:val="00EE7F3A"/>
    <w:rsid w:val="00EF19F4"/>
    <w:rsid w:val="00EF1D41"/>
    <w:rsid w:val="00EF6141"/>
    <w:rsid w:val="00EF68A2"/>
    <w:rsid w:val="00F00961"/>
    <w:rsid w:val="00F00D4D"/>
    <w:rsid w:val="00F01572"/>
    <w:rsid w:val="00F02A12"/>
    <w:rsid w:val="00F043DB"/>
    <w:rsid w:val="00F0597B"/>
    <w:rsid w:val="00F065C2"/>
    <w:rsid w:val="00F06ECE"/>
    <w:rsid w:val="00F06FD9"/>
    <w:rsid w:val="00F0754B"/>
    <w:rsid w:val="00F101E4"/>
    <w:rsid w:val="00F1061A"/>
    <w:rsid w:val="00F10C53"/>
    <w:rsid w:val="00F11CF8"/>
    <w:rsid w:val="00F12F75"/>
    <w:rsid w:val="00F148D5"/>
    <w:rsid w:val="00F14940"/>
    <w:rsid w:val="00F14AA4"/>
    <w:rsid w:val="00F15043"/>
    <w:rsid w:val="00F15E3B"/>
    <w:rsid w:val="00F15F3D"/>
    <w:rsid w:val="00F16D6A"/>
    <w:rsid w:val="00F21D8B"/>
    <w:rsid w:val="00F2260E"/>
    <w:rsid w:val="00F245A6"/>
    <w:rsid w:val="00F246A1"/>
    <w:rsid w:val="00F263A6"/>
    <w:rsid w:val="00F265A0"/>
    <w:rsid w:val="00F26DC9"/>
    <w:rsid w:val="00F26E7D"/>
    <w:rsid w:val="00F306B6"/>
    <w:rsid w:val="00F317A3"/>
    <w:rsid w:val="00F32058"/>
    <w:rsid w:val="00F32331"/>
    <w:rsid w:val="00F33D7E"/>
    <w:rsid w:val="00F35FF5"/>
    <w:rsid w:val="00F37213"/>
    <w:rsid w:val="00F408E3"/>
    <w:rsid w:val="00F40A65"/>
    <w:rsid w:val="00F4279E"/>
    <w:rsid w:val="00F4587A"/>
    <w:rsid w:val="00F45B92"/>
    <w:rsid w:val="00F461B5"/>
    <w:rsid w:val="00F5135D"/>
    <w:rsid w:val="00F51552"/>
    <w:rsid w:val="00F52413"/>
    <w:rsid w:val="00F5371F"/>
    <w:rsid w:val="00F553F6"/>
    <w:rsid w:val="00F556B4"/>
    <w:rsid w:val="00F5596C"/>
    <w:rsid w:val="00F57295"/>
    <w:rsid w:val="00F57E14"/>
    <w:rsid w:val="00F60239"/>
    <w:rsid w:val="00F617AE"/>
    <w:rsid w:val="00F665F2"/>
    <w:rsid w:val="00F67609"/>
    <w:rsid w:val="00F704B8"/>
    <w:rsid w:val="00F71EA0"/>
    <w:rsid w:val="00F72448"/>
    <w:rsid w:val="00F73EAB"/>
    <w:rsid w:val="00F751C6"/>
    <w:rsid w:val="00F75DE6"/>
    <w:rsid w:val="00F76028"/>
    <w:rsid w:val="00F76800"/>
    <w:rsid w:val="00F76E44"/>
    <w:rsid w:val="00F775ED"/>
    <w:rsid w:val="00F80016"/>
    <w:rsid w:val="00F80300"/>
    <w:rsid w:val="00F82458"/>
    <w:rsid w:val="00F83238"/>
    <w:rsid w:val="00F83C93"/>
    <w:rsid w:val="00F83CA8"/>
    <w:rsid w:val="00F84811"/>
    <w:rsid w:val="00F8498A"/>
    <w:rsid w:val="00F85224"/>
    <w:rsid w:val="00F864F2"/>
    <w:rsid w:val="00F8760A"/>
    <w:rsid w:val="00F87A77"/>
    <w:rsid w:val="00F902E6"/>
    <w:rsid w:val="00F90CBD"/>
    <w:rsid w:val="00F941C6"/>
    <w:rsid w:val="00F9659D"/>
    <w:rsid w:val="00F96F69"/>
    <w:rsid w:val="00F9729E"/>
    <w:rsid w:val="00F974D6"/>
    <w:rsid w:val="00F979EF"/>
    <w:rsid w:val="00F97BCA"/>
    <w:rsid w:val="00FA0554"/>
    <w:rsid w:val="00FA148E"/>
    <w:rsid w:val="00FA17D9"/>
    <w:rsid w:val="00FA24D0"/>
    <w:rsid w:val="00FA2788"/>
    <w:rsid w:val="00FA3B9B"/>
    <w:rsid w:val="00FA6354"/>
    <w:rsid w:val="00FA693E"/>
    <w:rsid w:val="00FA702A"/>
    <w:rsid w:val="00FA7C0E"/>
    <w:rsid w:val="00FB05CD"/>
    <w:rsid w:val="00FB0D84"/>
    <w:rsid w:val="00FB196E"/>
    <w:rsid w:val="00FB2911"/>
    <w:rsid w:val="00FB2E7A"/>
    <w:rsid w:val="00FB3DE5"/>
    <w:rsid w:val="00FB5FFD"/>
    <w:rsid w:val="00FB6473"/>
    <w:rsid w:val="00FB7F00"/>
    <w:rsid w:val="00FC070E"/>
    <w:rsid w:val="00FC48A6"/>
    <w:rsid w:val="00FC591F"/>
    <w:rsid w:val="00FC5E59"/>
    <w:rsid w:val="00FD013C"/>
    <w:rsid w:val="00FD159E"/>
    <w:rsid w:val="00FD1D69"/>
    <w:rsid w:val="00FD246B"/>
    <w:rsid w:val="00FD43B0"/>
    <w:rsid w:val="00FD5279"/>
    <w:rsid w:val="00FD52E0"/>
    <w:rsid w:val="00FD5C6D"/>
    <w:rsid w:val="00FD5D75"/>
    <w:rsid w:val="00FD5E8C"/>
    <w:rsid w:val="00FD6850"/>
    <w:rsid w:val="00FD722E"/>
    <w:rsid w:val="00FE24C1"/>
    <w:rsid w:val="00FE32A3"/>
    <w:rsid w:val="00FE3FAE"/>
    <w:rsid w:val="00FE6DD0"/>
    <w:rsid w:val="00FE7484"/>
    <w:rsid w:val="00FF2B3D"/>
    <w:rsid w:val="00FF2DB9"/>
    <w:rsid w:val="00FF3A4E"/>
    <w:rsid w:val="00FF3C27"/>
    <w:rsid w:val="00FF4918"/>
    <w:rsid w:val="00FF5B73"/>
    <w:rsid w:val="00FF5DDA"/>
    <w:rsid w:val="00FF6082"/>
    <w:rsid w:val="00FF6C95"/>
    <w:rsid w:val="00FF7148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423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75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4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陈旭坚</dc:creator>
  <cp:keywords/>
  <dc:description/>
  <cp:lastModifiedBy>徐双菊</cp:lastModifiedBy>
  <cp:revision>2</cp:revision>
  <cp:lastPrinted>2017-07-13T01:18:00Z</cp:lastPrinted>
  <dcterms:created xsi:type="dcterms:W3CDTF">2017-07-19T01:04:00Z</dcterms:created>
  <dcterms:modified xsi:type="dcterms:W3CDTF">2017-07-19T01:04:00Z</dcterms:modified>
</cp:coreProperties>
</file>